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BB21" w14:textId="77777777" w:rsidR="00FA05C0" w:rsidRDefault="006F7946">
      <w:pPr>
        <w:pStyle w:val="Textbody"/>
        <w:spacing w:after="0" w:line="326" w:lineRule="auto"/>
        <w:ind w:firstLine="720"/>
        <w:rPr>
          <w:rFonts w:ascii="Arial" w:hAnsi="Arial"/>
          <w:color w:val="000000"/>
          <w:sz w:val="22"/>
        </w:rPr>
      </w:pPr>
      <w:bookmarkStart w:id="0" w:name="docs-internal-guid-68e78443-7fff-4e70-6e"/>
      <w:bookmarkEnd w:id="0"/>
      <w:r>
        <w:rPr>
          <w:rFonts w:ascii="Arial" w:hAnsi="Arial"/>
          <w:color w:val="000000"/>
          <w:sz w:val="22"/>
        </w:rPr>
        <w:t>House Activities</w:t>
      </w:r>
    </w:p>
    <w:p w14:paraId="14EFCBC4" w14:textId="77777777" w:rsidR="00FA05C0" w:rsidRDefault="006F7946">
      <w:pPr>
        <w:pStyle w:val="Textbody"/>
        <w:spacing w:after="0" w:line="326" w:lineRule="auto"/>
        <w:ind w:firstLine="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11/3/21</w:t>
      </w:r>
    </w:p>
    <w:p w14:paraId="4E68CB76" w14:textId="77777777" w:rsidR="00FA05C0" w:rsidRDefault="006F7946">
      <w:pPr>
        <w:pStyle w:val="Textbody"/>
        <w:spacing w:after="0" w:line="326" w:lineRule="auto"/>
        <w:ind w:firstLine="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Start Time 6:08pm</w:t>
      </w:r>
    </w:p>
    <w:p w14:paraId="25523C9E" w14:textId="77777777" w:rsidR="00FA05C0" w:rsidRDefault="006F7946">
      <w:pPr>
        <w:pStyle w:val="Textbody"/>
        <w:spacing w:after="0" w:line="326" w:lineRule="auto"/>
        <w:ind w:firstLine="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End Time 7:08pm</w:t>
      </w:r>
    </w:p>
    <w:p w14:paraId="5EEC4F90" w14:textId="77777777" w:rsidR="00FA05C0" w:rsidRDefault="006F7946">
      <w:pPr>
        <w:pStyle w:val="Textbody"/>
        <w:spacing w:after="0" w:line="326" w:lineRule="auto"/>
        <w:ind w:firstLine="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Present: Ami Nickel, Kristen Neu, Dave Neu, Pat Degnan, Mike </w:t>
      </w:r>
      <w:proofErr w:type="spellStart"/>
      <w:r>
        <w:rPr>
          <w:rFonts w:ascii="Arial" w:hAnsi="Arial"/>
          <w:color w:val="000000"/>
          <w:sz w:val="22"/>
        </w:rPr>
        <w:t>Ilardi</w:t>
      </w:r>
      <w:proofErr w:type="spellEnd"/>
    </w:p>
    <w:p w14:paraId="2AB5432C" w14:textId="77777777" w:rsidR="00FA05C0" w:rsidRDefault="00FA05C0">
      <w:pPr>
        <w:pStyle w:val="Textbody"/>
      </w:pPr>
    </w:p>
    <w:p w14:paraId="06DEAC21" w14:textId="77777777" w:rsidR="00FA05C0" w:rsidRDefault="006F7946">
      <w:pPr>
        <w:pStyle w:val="Textbody"/>
        <w:spacing w:after="0" w:line="326" w:lineRule="auto"/>
        <w:ind w:firstLine="720"/>
        <w:rPr>
          <w:rFonts w:ascii="Arial" w:hAnsi="Arial"/>
          <w:color w:val="000000"/>
          <w:sz w:val="22"/>
          <w:u w:val="single"/>
        </w:rPr>
      </w:pPr>
      <w:r>
        <w:rPr>
          <w:rFonts w:ascii="Arial" w:hAnsi="Arial"/>
          <w:color w:val="000000"/>
          <w:sz w:val="22"/>
          <w:u w:val="single"/>
        </w:rPr>
        <w:t>New Business</w:t>
      </w:r>
    </w:p>
    <w:p w14:paraId="277E29DC" w14:textId="77777777" w:rsidR="00FA05C0" w:rsidRDefault="00FA05C0">
      <w:pPr>
        <w:pStyle w:val="Textbody"/>
      </w:pPr>
    </w:p>
    <w:p w14:paraId="2E18956B" w14:textId="77777777" w:rsidR="00FA05C0" w:rsidRDefault="006F7946">
      <w:pPr>
        <w:pStyle w:val="Textbody"/>
        <w:numPr>
          <w:ilvl w:val="0"/>
          <w:numId w:val="1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Comedy Night for November 13th -sold out</w:t>
      </w:r>
    </w:p>
    <w:p w14:paraId="00290211" w14:textId="77777777" w:rsidR="00FA05C0" w:rsidRDefault="006F7946">
      <w:pPr>
        <w:pStyle w:val="Textbody"/>
        <w:numPr>
          <w:ilvl w:val="1"/>
          <w:numId w:val="1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Floor </w:t>
      </w:r>
      <w:proofErr w:type="gramStart"/>
      <w:r>
        <w:rPr>
          <w:rFonts w:ascii="Arial" w:hAnsi="Arial"/>
          <w:color w:val="000000"/>
          <w:sz w:val="22"/>
        </w:rPr>
        <w:t>plan</w:t>
      </w:r>
      <w:proofErr w:type="gramEnd"/>
      <w:r>
        <w:rPr>
          <w:rFonts w:ascii="Arial" w:hAnsi="Arial"/>
          <w:color w:val="000000"/>
          <w:sz w:val="22"/>
        </w:rPr>
        <w:t xml:space="preserve"> complete</w:t>
      </w:r>
    </w:p>
    <w:p w14:paraId="4040F1A2" w14:textId="77777777" w:rsidR="00FA05C0" w:rsidRDefault="006F7946">
      <w:pPr>
        <w:pStyle w:val="Textbody"/>
        <w:numPr>
          <w:ilvl w:val="1"/>
          <w:numId w:val="1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Kristen and Ami attend Comedy </w:t>
      </w:r>
      <w:r>
        <w:rPr>
          <w:rFonts w:ascii="Arial" w:hAnsi="Arial"/>
          <w:color w:val="000000"/>
          <w:sz w:val="22"/>
        </w:rPr>
        <w:t>night as volunteers only</w:t>
      </w:r>
    </w:p>
    <w:p w14:paraId="1682BB2F" w14:textId="77777777" w:rsidR="00FA05C0" w:rsidRDefault="006F7946">
      <w:pPr>
        <w:pStyle w:val="Textbody"/>
        <w:numPr>
          <w:ilvl w:val="1"/>
          <w:numId w:val="1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Setup the night before, no event Friday night</w:t>
      </w:r>
    </w:p>
    <w:p w14:paraId="3053A815" w14:textId="77777777" w:rsidR="00FA05C0" w:rsidRDefault="006F7946">
      <w:pPr>
        <w:pStyle w:val="Textbody"/>
        <w:numPr>
          <w:ilvl w:val="0"/>
          <w:numId w:val="1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Holiday Decorating changed to November 21st at 9am </w:t>
      </w:r>
    </w:p>
    <w:p w14:paraId="1463F557" w14:textId="77777777" w:rsidR="00FA05C0" w:rsidRDefault="006F7946">
      <w:pPr>
        <w:pStyle w:val="Textbody"/>
        <w:numPr>
          <w:ilvl w:val="0"/>
          <w:numId w:val="1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Holiday Party-December 18th</w:t>
      </w:r>
    </w:p>
    <w:p w14:paraId="59C7B790" w14:textId="77777777" w:rsidR="00FA05C0" w:rsidRDefault="006F7946">
      <w:pPr>
        <w:pStyle w:val="Textbody"/>
        <w:numPr>
          <w:ilvl w:val="1"/>
          <w:numId w:val="1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Fire pits-update-use wood burning fire pits</w:t>
      </w:r>
    </w:p>
    <w:p w14:paraId="5DD9E88D" w14:textId="77777777" w:rsidR="00FA05C0" w:rsidRDefault="006F7946">
      <w:pPr>
        <w:pStyle w:val="Textbody"/>
        <w:numPr>
          <w:ilvl w:val="1"/>
          <w:numId w:val="1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Discussed having volunteers to help serve and monitor </w:t>
      </w:r>
      <w:r>
        <w:rPr>
          <w:rFonts w:ascii="Arial" w:hAnsi="Arial"/>
          <w:color w:val="000000"/>
          <w:sz w:val="22"/>
        </w:rPr>
        <w:t>food tables </w:t>
      </w:r>
    </w:p>
    <w:p w14:paraId="0BBB4FE1" w14:textId="77777777" w:rsidR="00FA05C0" w:rsidRDefault="006F7946">
      <w:pPr>
        <w:pStyle w:val="Textbody"/>
        <w:numPr>
          <w:ilvl w:val="1"/>
          <w:numId w:val="1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Food from Shoprite and </w:t>
      </w:r>
      <w:proofErr w:type="spellStart"/>
      <w:r>
        <w:rPr>
          <w:rFonts w:ascii="Arial" w:hAnsi="Arial"/>
          <w:color w:val="000000"/>
          <w:sz w:val="22"/>
        </w:rPr>
        <w:t>Vitales</w:t>
      </w:r>
      <w:proofErr w:type="spellEnd"/>
    </w:p>
    <w:p w14:paraId="2BF4185F" w14:textId="77777777" w:rsidR="00FA05C0" w:rsidRDefault="006F7946">
      <w:pPr>
        <w:pStyle w:val="Textbody"/>
        <w:numPr>
          <w:ilvl w:val="1"/>
          <w:numId w:val="1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Specialty Dessert-suggestions include kettle corn, Sues House of fudge, glazed and </w:t>
      </w:r>
      <w:proofErr w:type="spellStart"/>
      <w:r>
        <w:rPr>
          <w:rFonts w:ascii="Arial" w:hAnsi="Arial"/>
          <w:color w:val="000000"/>
          <w:sz w:val="22"/>
        </w:rPr>
        <w:t>confuzed</w:t>
      </w:r>
      <w:proofErr w:type="spellEnd"/>
    </w:p>
    <w:p w14:paraId="4E57BFBD" w14:textId="77777777" w:rsidR="00FA05C0" w:rsidRDefault="006F7946">
      <w:pPr>
        <w:pStyle w:val="Textbody"/>
        <w:numPr>
          <w:ilvl w:val="0"/>
          <w:numId w:val="1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NYE</w:t>
      </w:r>
    </w:p>
    <w:p w14:paraId="17639D97" w14:textId="77777777" w:rsidR="00FA05C0" w:rsidRDefault="006F7946">
      <w:pPr>
        <w:pStyle w:val="Textbody"/>
        <w:numPr>
          <w:ilvl w:val="1"/>
          <w:numId w:val="1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Tickets to be sold for $60 member and $65 guest</w:t>
      </w:r>
    </w:p>
    <w:p w14:paraId="63A15ADB" w14:textId="77777777" w:rsidR="00FA05C0" w:rsidRDefault="006F7946">
      <w:pPr>
        <w:pStyle w:val="Textbody"/>
        <w:numPr>
          <w:ilvl w:val="1"/>
          <w:numId w:val="1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On sale November 20th with a cutoff if the office of December 23rd</w:t>
      </w:r>
    </w:p>
    <w:p w14:paraId="40277BD2" w14:textId="77777777" w:rsidR="00FA05C0" w:rsidRDefault="006F7946">
      <w:pPr>
        <w:pStyle w:val="Textbody"/>
        <w:numPr>
          <w:ilvl w:val="1"/>
          <w:numId w:val="1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</w:t>
      </w:r>
      <w:r>
        <w:rPr>
          <w:rFonts w:ascii="Arial" w:hAnsi="Arial"/>
          <w:color w:val="000000"/>
          <w:sz w:val="22"/>
        </w:rPr>
        <w:t>at looking into Servers-has a quote from “Enjoy Your Party”</w:t>
      </w:r>
    </w:p>
    <w:p w14:paraId="45C5EF38" w14:textId="77777777" w:rsidR="00FA05C0" w:rsidRDefault="006F7946">
      <w:pPr>
        <w:pStyle w:val="Textbody"/>
        <w:numPr>
          <w:ilvl w:val="1"/>
          <w:numId w:val="1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DJ -Tom</w:t>
      </w:r>
    </w:p>
    <w:p w14:paraId="55771F91" w14:textId="77777777" w:rsidR="00FA05C0" w:rsidRDefault="006F7946">
      <w:pPr>
        <w:pStyle w:val="Textbody"/>
        <w:numPr>
          <w:ilvl w:val="1"/>
          <w:numId w:val="1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Decorate morning of</w:t>
      </w:r>
    </w:p>
    <w:p w14:paraId="5602F0EA" w14:textId="77777777" w:rsidR="00FA05C0" w:rsidRDefault="00FA05C0">
      <w:pPr>
        <w:pStyle w:val="Textbody"/>
      </w:pPr>
    </w:p>
    <w:p w14:paraId="49E128C9" w14:textId="77777777" w:rsidR="00FA05C0" w:rsidRDefault="006F7946">
      <w:pPr>
        <w:pStyle w:val="Textbody"/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Committee agreed to allow the use of tablecloths to be used for the Fundraiser at the request of resident Dierdre Torcivia.</w:t>
      </w:r>
    </w:p>
    <w:p w14:paraId="5DE67073" w14:textId="77777777" w:rsidR="00FA05C0" w:rsidRDefault="00FA05C0">
      <w:pPr>
        <w:pStyle w:val="Textbody"/>
      </w:pPr>
    </w:p>
    <w:p w14:paraId="6C74C5EA" w14:textId="77777777" w:rsidR="00FA05C0" w:rsidRDefault="006F7946">
      <w:pPr>
        <w:pStyle w:val="Textbody"/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Upcoming scheduled events</w:t>
      </w:r>
    </w:p>
    <w:p w14:paraId="56D98F8D" w14:textId="77777777" w:rsidR="00FA05C0" w:rsidRDefault="00FA05C0">
      <w:pPr>
        <w:pStyle w:val="Textbody"/>
      </w:pPr>
    </w:p>
    <w:p w14:paraId="736503A3" w14:textId="77777777" w:rsidR="00FA05C0" w:rsidRDefault="006F7946">
      <w:pPr>
        <w:pStyle w:val="Textbody"/>
        <w:numPr>
          <w:ilvl w:val="0"/>
          <w:numId w:val="2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Beer Event-Febr</w:t>
      </w:r>
      <w:r>
        <w:rPr>
          <w:rFonts w:ascii="Arial" w:hAnsi="Arial"/>
          <w:color w:val="000000"/>
          <w:sz w:val="22"/>
        </w:rPr>
        <w:t>uary 12th</w:t>
      </w:r>
    </w:p>
    <w:p w14:paraId="0549883E" w14:textId="77777777" w:rsidR="00FA05C0" w:rsidRDefault="006F7946">
      <w:pPr>
        <w:pStyle w:val="Textbody"/>
        <w:numPr>
          <w:ilvl w:val="0"/>
          <w:numId w:val="2"/>
        </w:numPr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Comedy Night April 23rd</w:t>
      </w:r>
    </w:p>
    <w:p w14:paraId="70FC6818" w14:textId="77777777" w:rsidR="00FA05C0" w:rsidRDefault="006F7946">
      <w:pPr>
        <w:pStyle w:val="Textbody"/>
        <w:numPr>
          <w:ilvl w:val="0"/>
          <w:numId w:val="3"/>
        </w:numPr>
        <w:spacing w:after="0" w:line="326" w:lineRule="auto"/>
      </w:pPr>
      <w:r>
        <w:rPr>
          <w:rFonts w:ascii="Arial" w:hAnsi="Arial"/>
          <w:color w:val="000000"/>
          <w:sz w:val="22"/>
        </w:rPr>
        <w:t>Wine Event June 4</w:t>
      </w:r>
      <w:r>
        <w:rPr>
          <w:rFonts w:ascii="Arial" w:hAnsi="Arial"/>
          <w:color w:val="000000"/>
          <w:sz w:val="22"/>
          <w:vertAlign w:val="superscript"/>
        </w:rPr>
        <w:t>th</w:t>
      </w:r>
    </w:p>
    <w:p w14:paraId="1E325C0E" w14:textId="77777777" w:rsidR="00FA05C0" w:rsidRDefault="00FA05C0">
      <w:pPr>
        <w:pStyle w:val="Textbody"/>
        <w:spacing w:after="0" w:line="326" w:lineRule="auto"/>
        <w:rPr>
          <w:rFonts w:ascii="Arial" w:hAnsi="Arial"/>
          <w:color w:val="000000"/>
          <w:sz w:val="22"/>
        </w:rPr>
      </w:pPr>
    </w:p>
    <w:p w14:paraId="0D0237F7" w14:textId="77777777" w:rsidR="00FA05C0" w:rsidRDefault="006F7946">
      <w:pPr>
        <w:pStyle w:val="Textbody"/>
        <w:spacing w:after="0" w:line="326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Approved by: Michael </w:t>
      </w:r>
      <w:proofErr w:type="spellStart"/>
      <w:r>
        <w:rPr>
          <w:rFonts w:ascii="Arial" w:hAnsi="Arial"/>
          <w:color w:val="000000"/>
          <w:sz w:val="22"/>
        </w:rPr>
        <w:t>Ilardi</w:t>
      </w:r>
      <w:proofErr w:type="spellEnd"/>
      <w:r>
        <w:rPr>
          <w:rFonts w:ascii="Arial" w:hAnsi="Arial"/>
          <w:color w:val="000000"/>
          <w:sz w:val="22"/>
        </w:rPr>
        <w:t>-OIC</w:t>
      </w:r>
    </w:p>
    <w:p w14:paraId="2929BF05" w14:textId="77777777" w:rsidR="00FA05C0" w:rsidRDefault="00FA05C0">
      <w:pPr>
        <w:pStyle w:val="Standard"/>
      </w:pPr>
    </w:p>
    <w:sectPr w:rsidR="00FA05C0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98D13" w14:textId="77777777" w:rsidR="00000000" w:rsidRDefault="006F7946">
      <w:r>
        <w:separator/>
      </w:r>
    </w:p>
  </w:endnote>
  <w:endnote w:type="continuationSeparator" w:id="0">
    <w:p w14:paraId="5352A89A" w14:textId="77777777" w:rsidR="00000000" w:rsidRDefault="006F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1F6D0" w14:textId="77777777" w:rsidR="00000000" w:rsidRDefault="006F7946">
      <w:r>
        <w:rPr>
          <w:color w:val="000000"/>
        </w:rPr>
        <w:separator/>
      </w:r>
    </w:p>
  </w:footnote>
  <w:footnote w:type="continuationSeparator" w:id="0">
    <w:p w14:paraId="48DFB14F" w14:textId="77777777" w:rsidR="00000000" w:rsidRDefault="006F7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E0E"/>
    <w:multiLevelType w:val="multilevel"/>
    <w:tmpl w:val="0840E2B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46E1664A"/>
    <w:multiLevelType w:val="multilevel"/>
    <w:tmpl w:val="07F0DE6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7FC56A93"/>
    <w:multiLevelType w:val="multilevel"/>
    <w:tmpl w:val="C42C612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A05C0"/>
    <w:rsid w:val="006F7946"/>
    <w:rsid w:val="00FA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4543"/>
  <w15:docId w15:val="{62169F49-6480-40B1-AAE0-A3F41B1C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Suzie</cp:lastModifiedBy>
  <cp:revision>2</cp:revision>
  <dcterms:created xsi:type="dcterms:W3CDTF">2021-12-15T17:47:00Z</dcterms:created>
  <dcterms:modified xsi:type="dcterms:W3CDTF">2021-12-15T17:47:00Z</dcterms:modified>
</cp:coreProperties>
</file>