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CD27" w14:textId="77777777" w:rsidR="00CC165A" w:rsidRDefault="00CC165A">
      <w:pPr>
        <w:pStyle w:val="Standard"/>
      </w:pPr>
      <w:bookmarkStart w:id="0" w:name="docs-internal-guid-a2068462-7fff-2ef3-31"/>
      <w:bookmarkEnd w:id="0"/>
    </w:p>
    <w:p w14:paraId="5EFA204A" w14:textId="77777777" w:rsidR="00CC165A" w:rsidRDefault="00024B23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House Activities</w:t>
      </w:r>
    </w:p>
    <w:p w14:paraId="3CB5AFE4" w14:textId="77777777" w:rsidR="00CC165A" w:rsidRDefault="00024B23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10/6/21</w:t>
      </w:r>
    </w:p>
    <w:p w14:paraId="2129A515" w14:textId="77777777" w:rsidR="00CC165A" w:rsidRDefault="00024B23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Start Time 6:05pm</w:t>
      </w:r>
    </w:p>
    <w:p w14:paraId="55AED5A5" w14:textId="77777777" w:rsidR="00CC165A" w:rsidRDefault="00024B23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End time 7:08 pm</w:t>
      </w:r>
    </w:p>
    <w:p w14:paraId="2F46EB91" w14:textId="77777777" w:rsidR="00CC165A" w:rsidRDefault="00CC165A">
      <w:pPr>
        <w:pStyle w:val="Textbody"/>
      </w:pPr>
    </w:p>
    <w:p w14:paraId="4EC7DE3C" w14:textId="77777777" w:rsidR="00CC165A" w:rsidRDefault="00024B23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Present: Ami Nickel, Kristen Neu, Dave Neu, Kim Stecher, Pat Degnan, Monica Jennings</w:t>
      </w:r>
    </w:p>
    <w:p w14:paraId="64A5855A" w14:textId="77777777" w:rsidR="00CC165A" w:rsidRDefault="00CC165A">
      <w:pPr>
        <w:pStyle w:val="Textbody"/>
      </w:pPr>
    </w:p>
    <w:p w14:paraId="3CF9BA91" w14:textId="77777777" w:rsidR="00CC165A" w:rsidRDefault="00024B23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Old Business</w:t>
      </w:r>
    </w:p>
    <w:p w14:paraId="53772397" w14:textId="77777777" w:rsidR="00CC165A" w:rsidRDefault="00CC165A">
      <w:pPr>
        <w:pStyle w:val="Textbody"/>
      </w:pPr>
    </w:p>
    <w:p w14:paraId="1C9D4CAC" w14:textId="77777777" w:rsidR="00CC165A" w:rsidRDefault="00024B23">
      <w:pPr>
        <w:pStyle w:val="Textbody"/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9/18 Beach party was very successful as a deck/lawn party and more of a </w:t>
      </w:r>
      <w:r>
        <w:rPr>
          <w:rFonts w:ascii="Arial" w:hAnsi="Arial"/>
          <w:color w:val="000000"/>
          <w:sz w:val="22"/>
        </w:rPr>
        <w:t>family event.  Discussed options for next summer to do a similar event</w:t>
      </w:r>
    </w:p>
    <w:p w14:paraId="59931CC7" w14:textId="77777777" w:rsidR="00CC165A" w:rsidRDefault="00CC165A">
      <w:pPr>
        <w:pStyle w:val="Textbody"/>
      </w:pPr>
    </w:p>
    <w:p w14:paraId="7BC3E444" w14:textId="77777777" w:rsidR="00CC165A" w:rsidRDefault="00024B23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New Business</w:t>
      </w:r>
    </w:p>
    <w:p w14:paraId="25190D13" w14:textId="77777777" w:rsidR="00CC165A" w:rsidRDefault="00CC165A">
      <w:pPr>
        <w:pStyle w:val="Textbody"/>
      </w:pPr>
    </w:p>
    <w:p w14:paraId="4D175BDB" w14:textId="77777777" w:rsidR="00CC165A" w:rsidRDefault="00024B23">
      <w:pPr>
        <w:pStyle w:val="Textbody"/>
        <w:numPr>
          <w:ilvl w:val="0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Comedy Night for November 13th -tickets went on Sale 10/4</w:t>
      </w:r>
    </w:p>
    <w:p w14:paraId="142BC51E" w14:textId="77777777" w:rsidR="00CC165A" w:rsidRDefault="00024B23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30 tickets sold so far</w:t>
      </w:r>
    </w:p>
    <w:p w14:paraId="6E35BA3B" w14:textId="77777777" w:rsidR="00CC165A" w:rsidRDefault="00024B23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Doors open 7:30</w:t>
      </w:r>
    </w:p>
    <w:p w14:paraId="1E365B54" w14:textId="77777777" w:rsidR="00CC165A" w:rsidRDefault="00024B23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Kim emailing Kurt to ask about signs</w:t>
      </w:r>
    </w:p>
    <w:p w14:paraId="265A5C97" w14:textId="77777777" w:rsidR="00CC165A" w:rsidRDefault="00024B23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Floor plan will be based on </w:t>
      </w:r>
      <w:r>
        <w:rPr>
          <w:rFonts w:ascii="Arial" w:hAnsi="Arial"/>
          <w:color w:val="000000"/>
          <w:sz w:val="22"/>
        </w:rPr>
        <w:t>requests of ticket holders</w:t>
      </w:r>
    </w:p>
    <w:p w14:paraId="739ED3BC" w14:textId="77777777" w:rsidR="00CC165A" w:rsidRDefault="00024B23">
      <w:pPr>
        <w:pStyle w:val="Textbody"/>
        <w:numPr>
          <w:ilvl w:val="0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Holiday Decorating changed to November 21st at 9am </w:t>
      </w:r>
    </w:p>
    <w:p w14:paraId="2F2DCD0F" w14:textId="77777777" w:rsidR="00CC165A" w:rsidRDefault="00024B23">
      <w:pPr>
        <w:pStyle w:val="Textbody"/>
        <w:numPr>
          <w:ilvl w:val="0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Holiday Party-December 18th</w:t>
      </w:r>
    </w:p>
    <w:p w14:paraId="0B20725F" w14:textId="77777777" w:rsidR="00CC165A" w:rsidRDefault="00024B23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Fire pits-having trouble finding fire pits for rent-Dave will make some calls to see if he can find other vendors</w:t>
      </w:r>
    </w:p>
    <w:p w14:paraId="76D069A5" w14:textId="77777777" w:rsidR="00CC165A" w:rsidRDefault="00024B23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Discussed having volunteers to help</w:t>
      </w:r>
      <w:r>
        <w:rPr>
          <w:rFonts w:ascii="Arial" w:hAnsi="Arial"/>
          <w:color w:val="000000"/>
          <w:sz w:val="22"/>
        </w:rPr>
        <w:t xml:space="preserve"> serve and monitor food tables </w:t>
      </w:r>
    </w:p>
    <w:p w14:paraId="3471D58E" w14:textId="77777777" w:rsidR="00CC165A" w:rsidRDefault="00024B23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Food from Shoprite and </w:t>
      </w:r>
      <w:proofErr w:type="spellStart"/>
      <w:r>
        <w:rPr>
          <w:rFonts w:ascii="Arial" w:hAnsi="Arial"/>
          <w:color w:val="000000"/>
          <w:sz w:val="22"/>
        </w:rPr>
        <w:t>Vitales</w:t>
      </w:r>
      <w:proofErr w:type="spellEnd"/>
    </w:p>
    <w:p w14:paraId="0E1A70BF" w14:textId="77777777" w:rsidR="00CC165A" w:rsidRDefault="00024B23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Specialty Dessert-suggestions include kettle corn, fudge, donuts</w:t>
      </w:r>
    </w:p>
    <w:p w14:paraId="2763FFCB" w14:textId="77777777" w:rsidR="00CC165A" w:rsidRDefault="00024B23">
      <w:pPr>
        <w:pStyle w:val="Textbody"/>
        <w:numPr>
          <w:ilvl w:val="0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NYE</w:t>
      </w:r>
    </w:p>
    <w:p w14:paraId="4258CF42" w14:textId="77777777" w:rsidR="00CC165A" w:rsidRDefault="00024B23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Tickets to be sold for $60 member and $65 guest</w:t>
      </w:r>
    </w:p>
    <w:p w14:paraId="6413FFE0" w14:textId="77777777" w:rsidR="00CC165A" w:rsidRDefault="00024B23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On sale November 20th with a cutoff if the office of December 23rd</w:t>
      </w:r>
    </w:p>
    <w:p w14:paraId="6E4C199A" w14:textId="77777777" w:rsidR="00CC165A" w:rsidRDefault="00024B23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Pat looki</w:t>
      </w:r>
      <w:r>
        <w:rPr>
          <w:rFonts w:ascii="Arial" w:hAnsi="Arial"/>
          <w:color w:val="000000"/>
          <w:sz w:val="22"/>
        </w:rPr>
        <w:t>ng into Servers-has a quote from “Enjoy Your Party”</w:t>
      </w:r>
    </w:p>
    <w:p w14:paraId="787F11FE" w14:textId="77777777" w:rsidR="00CC165A" w:rsidRDefault="00024B23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DJ -Tom</w:t>
      </w:r>
    </w:p>
    <w:p w14:paraId="3DE23097" w14:textId="77777777" w:rsidR="00CC165A" w:rsidRDefault="00024B23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Doors open at 7, dinner at 9.  We will advertise this also.</w:t>
      </w:r>
    </w:p>
    <w:p w14:paraId="296ED950" w14:textId="77777777" w:rsidR="00CC165A" w:rsidRDefault="00024B23">
      <w:pPr>
        <w:pStyle w:val="Textbody"/>
        <w:numPr>
          <w:ilvl w:val="0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Beer Event </w:t>
      </w:r>
    </w:p>
    <w:p w14:paraId="1C939E58" w14:textId="77777777" w:rsidR="00CC165A" w:rsidRDefault="00024B23">
      <w:pPr>
        <w:pStyle w:val="Textbody"/>
        <w:numPr>
          <w:ilvl w:val="1"/>
          <w:numId w:val="1"/>
        </w:numPr>
        <w:spacing w:after="0" w:line="326" w:lineRule="auto"/>
      </w:pPr>
      <w:r>
        <w:rPr>
          <w:rFonts w:ascii="Arial" w:hAnsi="Arial"/>
          <w:color w:val="000000"/>
          <w:sz w:val="22"/>
        </w:rPr>
        <w:t>February 12</w:t>
      </w:r>
      <w:r>
        <w:rPr>
          <w:rFonts w:ascii="Arial" w:hAnsi="Arial"/>
          <w:color w:val="000000"/>
          <w:sz w:val="22"/>
          <w:vertAlign w:val="superscript"/>
        </w:rPr>
        <w:t>th</w:t>
      </w:r>
    </w:p>
    <w:p w14:paraId="662E45FF" w14:textId="77777777" w:rsidR="00CC165A" w:rsidRDefault="00CC165A">
      <w:pPr>
        <w:pStyle w:val="Textbody"/>
        <w:spacing w:after="0" w:line="326" w:lineRule="auto"/>
      </w:pPr>
    </w:p>
    <w:p w14:paraId="1840320A" w14:textId="77777777" w:rsidR="00CC165A" w:rsidRDefault="00024B23">
      <w:pPr>
        <w:pStyle w:val="Textbody"/>
        <w:spacing w:after="0" w:line="326" w:lineRule="auto"/>
        <w:rPr>
          <w:rFonts w:ascii="Arial" w:hAnsi="Arial"/>
        </w:rPr>
      </w:pPr>
      <w:r>
        <w:rPr>
          <w:rFonts w:ascii="Arial" w:hAnsi="Arial"/>
        </w:rPr>
        <w:t xml:space="preserve">Approved by: Michael </w:t>
      </w:r>
      <w:proofErr w:type="spellStart"/>
      <w:r>
        <w:rPr>
          <w:rFonts w:ascii="Arial" w:hAnsi="Arial"/>
        </w:rPr>
        <w:t>Ilardi</w:t>
      </w:r>
      <w:proofErr w:type="spellEnd"/>
      <w:r>
        <w:rPr>
          <w:rFonts w:ascii="Arial" w:hAnsi="Arial"/>
        </w:rPr>
        <w:t xml:space="preserve">-OIC </w:t>
      </w:r>
    </w:p>
    <w:p w14:paraId="71CC5A69" w14:textId="77777777" w:rsidR="00CC165A" w:rsidRDefault="00CC165A">
      <w:pPr>
        <w:pStyle w:val="Textbody"/>
        <w:spacing w:after="0" w:line="326" w:lineRule="auto"/>
        <w:rPr>
          <w:rFonts w:ascii="Arial" w:hAnsi="Arial"/>
        </w:rPr>
      </w:pPr>
    </w:p>
    <w:sectPr w:rsidR="00CC165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EFB4" w14:textId="77777777" w:rsidR="00000000" w:rsidRDefault="00024B23">
      <w:r>
        <w:separator/>
      </w:r>
    </w:p>
  </w:endnote>
  <w:endnote w:type="continuationSeparator" w:id="0">
    <w:p w14:paraId="4D07B4C9" w14:textId="77777777" w:rsidR="00000000" w:rsidRDefault="0002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5180" w14:textId="77777777" w:rsidR="00000000" w:rsidRDefault="00024B23">
      <w:r>
        <w:rPr>
          <w:color w:val="000000"/>
        </w:rPr>
        <w:separator/>
      </w:r>
    </w:p>
  </w:footnote>
  <w:footnote w:type="continuationSeparator" w:id="0">
    <w:p w14:paraId="4F476597" w14:textId="77777777" w:rsidR="00000000" w:rsidRDefault="0002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C36F0"/>
    <w:multiLevelType w:val="multilevel"/>
    <w:tmpl w:val="C3BEF47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165A"/>
    <w:rsid w:val="00024B23"/>
    <w:rsid w:val="00C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C0F8"/>
  <w15:docId w15:val="{E151D90F-6EF0-4B29-8FF8-3075730D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2</cp:revision>
  <dcterms:created xsi:type="dcterms:W3CDTF">2021-12-15T17:46:00Z</dcterms:created>
  <dcterms:modified xsi:type="dcterms:W3CDTF">2021-12-15T17:46:00Z</dcterms:modified>
</cp:coreProperties>
</file>