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u w:val="single"/>
        </w:rPr>
        <w:alias w:val="Name"/>
        <w:tag w:val="Name"/>
        <w:id w:val="976303765"/>
        <w:placeholder>
          <w:docPart w:val="C755821B0FD2445F97678FCFC46AE95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263A76E7" w14:textId="77777777" w:rsidR="009A34F6" w:rsidRPr="005578C9" w:rsidRDefault="007168AD" w:rsidP="005578C9">
          <w:pPr>
            <w:pStyle w:val="Organization"/>
          </w:pPr>
          <w:r w:rsidRPr="007168AD">
            <w:rPr>
              <w:u w:val="single"/>
            </w:rPr>
            <w:t>Civic Affairs</w:t>
          </w:r>
          <w:r w:rsidR="00D1678A">
            <w:rPr>
              <w:u w:val="single"/>
            </w:rPr>
            <w:t>, Health &amp; Safety</w:t>
          </w:r>
          <w:r w:rsidRPr="007168AD">
            <w:rPr>
              <w:u w:val="single"/>
            </w:rPr>
            <w:t xml:space="preserve"> Committee</w:t>
          </w:r>
        </w:p>
      </w:sdtContent>
    </w:sdt>
    <w:p w14:paraId="2BF03CCF" w14:textId="77777777" w:rsidR="00272ABC" w:rsidRDefault="009A34F6" w:rsidP="005578C9">
      <w:pPr>
        <w:pStyle w:val="Heading1"/>
      </w:pPr>
      <w:r w:rsidRPr="005578C9">
        <w:t>Meeting Minutes</w:t>
      </w:r>
    </w:p>
    <w:p w14:paraId="3A599037" w14:textId="77777777" w:rsidR="009A34F6" w:rsidRPr="00E824F4" w:rsidRDefault="0067099B" w:rsidP="005578C9">
      <w:pPr>
        <w:pStyle w:val="Heading1"/>
      </w:pPr>
      <w:sdt>
        <w:sdtPr>
          <w:alias w:val="Date"/>
          <w:tag w:val="Date"/>
          <w:id w:val="976303751"/>
          <w:placeholder>
            <w:docPart w:val="F6F2D72AB75E4EFCB6C8FF24A5FEF4E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728F3">
            <w:t>June</w:t>
          </w:r>
          <w:r w:rsidR="007168AD">
            <w:t xml:space="preserve"> </w:t>
          </w:r>
          <w:r w:rsidR="00A846CF">
            <w:t>2</w:t>
          </w:r>
          <w:r w:rsidR="00D728F3">
            <w:t>7</w:t>
          </w:r>
          <w:r w:rsidR="007168AD">
            <w:t>, 201</w:t>
          </w:r>
          <w:r w:rsidR="00B41E6E">
            <w:t>9</w:t>
          </w:r>
        </w:sdtContent>
      </w:sdt>
    </w:p>
    <w:p w14:paraId="18FE5E9B" w14:textId="77777777" w:rsidR="009A34F6" w:rsidRPr="00E824F4" w:rsidRDefault="000534FF" w:rsidP="005578C9">
      <w:pPr>
        <w:pStyle w:val="Heading2"/>
      </w:pPr>
      <w:r>
        <w:t>Opening</w:t>
      </w:r>
    </w:p>
    <w:p w14:paraId="718024DE" w14:textId="77777777" w:rsidR="009A34F6" w:rsidRDefault="009A34F6" w:rsidP="00FF0E03">
      <w:pPr>
        <w:ind w:right="-630"/>
      </w:pPr>
      <w:r>
        <w:t xml:space="preserve">The regular meeting of the </w:t>
      </w:r>
      <w:sdt>
        <w:sdtPr>
          <w:alias w:val="Name"/>
          <w:tag w:val="Name"/>
          <w:id w:val="976303776"/>
          <w:placeholder>
            <w:docPart w:val="D19FBAEF61FD47D0BFE6F8B3A161DBA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1678A">
            <w:t>Civic Affairs, Health &amp; Safety Committee</w:t>
          </w:r>
        </w:sdtContent>
      </w:sdt>
      <w:r>
        <w:t xml:space="preserve"> was called to order at</w:t>
      </w:r>
      <w:r w:rsidR="00ED2105">
        <w:t xml:space="preserve"> special time,</w:t>
      </w:r>
      <w:r>
        <w:t xml:space="preserve"> </w:t>
      </w:r>
      <w:r w:rsidR="00517877">
        <w:t>7:</w:t>
      </w:r>
      <w:r w:rsidR="00112113">
        <w:t>02</w:t>
      </w:r>
      <w:r w:rsidR="00517877">
        <w:t>pm</w:t>
      </w:r>
      <w:r>
        <w:t xml:space="preserve"> on </w:t>
      </w:r>
      <w:sdt>
        <w:sdtPr>
          <w:alias w:val="Date"/>
          <w:tag w:val="Date"/>
          <w:id w:val="976303804"/>
          <w:placeholder>
            <w:docPart w:val="3BC6512EA8EA4D4B8179C1BEE66B00D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728F3">
            <w:t>June 27, 2019</w:t>
          </w:r>
        </w:sdtContent>
      </w:sdt>
      <w:r>
        <w:t xml:space="preserve"> in </w:t>
      </w:r>
      <w:r w:rsidR="00A5361B">
        <w:t xml:space="preserve">the </w:t>
      </w:r>
      <w:r w:rsidR="009A41E7">
        <w:t xml:space="preserve">Clubhouse </w:t>
      </w:r>
      <w:r w:rsidR="00F80EF6">
        <w:t>Ballr</w:t>
      </w:r>
      <w:r w:rsidR="009A41E7">
        <w:t>oom</w:t>
      </w:r>
      <w:r>
        <w:t xml:space="preserve"> by</w:t>
      </w:r>
      <w:r w:rsidR="00272ABC">
        <w:t xml:space="preserve"> </w:t>
      </w:r>
      <w:r w:rsidR="007A6B0A">
        <w:t>Russ Nolan. (Chair)</w:t>
      </w:r>
    </w:p>
    <w:p w14:paraId="5C133A34" w14:textId="77777777" w:rsidR="009A34F6" w:rsidRPr="00756DF6" w:rsidRDefault="000534FF" w:rsidP="005578C9">
      <w:pPr>
        <w:pStyle w:val="Heading2"/>
        <w:rPr>
          <w:u w:val="single"/>
        </w:rPr>
      </w:pPr>
      <w:r w:rsidRPr="00756DF6">
        <w:rPr>
          <w:u w:val="single"/>
        </w:rPr>
        <w:t>Present</w:t>
      </w:r>
    </w:p>
    <w:p w14:paraId="68ACC9E9" w14:textId="77777777" w:rsidR="009A34F6" w:rsidRDefault="00A92F0C" w:rsidP="00231FA9">
      <w:pPr>
        <w:pStyle w:val="Heading2"/>
      </w:pPr>
      <w:r>
        <w:t>Russ Nolan (Chairperson)</w:t>
      </w:r>
      <w:r w:rsidR="00A812F1">
        <w:tab/>
        <w:t>Penny Appelbaum</w:t>
      </w:r>
    </w:p>
    <w:p w14:paraId="47CAD47F" w14:textId="77777777" w:rsidR="00987BC2" w:rsidRDefault="00987BC2" w:rsidP="00987BC2">
      <w:pPr>
        <w:pStyle w:val="Heading2"/>
      </w:pPr>
      <w:r>
        <w:t>Jerry Appelbaum</w:t>
      </w:r>
      <w:r w:rsidR="00A812F1">
        <w:tab/>
      </w:r>
      <w:r w:rsidR="00A812F1">
        <w:tab/>
        <w:t>Manny Friedlander</w:t>
      </w:r>
    </w:p>
    <w:p w14:paraId="4B46F8B5" w14:textId="77777777" w:rsidR="00377590" w:rsidRDefault="00377590" w:rsidP="006D5BE4">
      <w:pPr>
        <w:rPr>
          <w:b/>
        </w:rPr>
      </w:pPr>
      <w:r>
        <w:rPr>
          <w:b/>
        </w:rPr>
        <w:t xml:space="preserve">Peter Shappe    </w:t>
      </w:r>
      <w:r w:rsidR="00A812F1">
        <w:rPr>
          <w:b/>
        </w:rPr>
        <w:tab/>
      </w:r>
      <w:r w:rsidR="00A812F1">
        <w:rPr>
          <w:b/>
        </w:rPr>
        <w:tab/>
        <w:t>Neil Weiss</w:t>
      </w:r>
      <w:r>
        <w:rPr>
          <w:b/>
        </w:rPr>
        <w:t xml:space="preserve">                                                                                                                Pat Degnan</w:t>
      </w:r>
      <w:r w:rsidR="00A812F1">
        <w:rPr>
          <w:b/>
        </w:rPr>
        <w:tab/>
      </w:r>
      <w:r w:rsidR="00A812F1">
        <w:rPr>
          <w:b/>
        </w:rPr>
        <w:tab/>
        <w:t>Pierre Rosen</w:t>
      </w:r>
    </w:p>
    <w:p w14:paraId="7CC01928" w14:textId="77777777" w:rsidR="009A34F6" w:rsidRDefault="009A34F6" w:rsidP="000534FF">
      <w:pPr>
        <w:pStyle w:val="Heading2"/>
      </w:pPr>
      <w:r>
        <w:t>Approval of Minutes</w:t>
      </w:r>
    </w:p>
    <w:p w14:paraId="709218D3" w14:textId="77777777" w:rsidR="00B443DB" w:rsidRDefault="00F06F7C" w:rsidP="00B443DB">
      <w:r>
        <w:t xml:space="preserve">No minutes to approve. There was no </w:t>
      </w:r>
      <w:r w:rsidR="00FE61ED">
        <w:t>Ma</w:t>
      </w:r>
      <w:r>
        <w:t>y meeting</w:t>
      </w:r>
      <w:r w:rsidR="00FE61ED">
        <w:t>.</w:t>
      </w:r>
    </w:p>
    <w:p w14:paraId="2FCF5C40" w14:textId="77777777" w:rsidR="009A34F6" w:rsidRDefault="00B443DB" w:rsidP="000534FF">
      <w:pPr>
        <w:pStyle w:val="Heading2"/>
      </w:pPr>
      <w:r>
        <w:t>Discussion Points</w:t>
      </w:r>
    </w:p>
    <w:p w14:paraId="4112D7FF" w14:textId="77777777" w:rsidR="000C637E" w:rsidRDefault="0006083A">
      <w:r>
        <w:t>“</w:t>
      </w:r>
      <w:r w:rsidR="00B7297C">
        <w:t>M</w:t>
      </w:r>
      <w:r>
        <w:t xml:space="preserve">eet the Candidates Night” was a great success, we had 75 people in attendance. It was very well organized and respectful from all in attendance. The committee would like to thank Pat Degnan for </w:t>
      </w:r>
      <w:proofErr w:type="gramStart"/>
      <w:r>
        <w:t>all of</w:t>
      </w:r>
      <w:proofErr w:type="gramEnd"/>
      <w:r>
        <w:t xml:space="preserve"> her hard work in setting this up and moderating the event.</w:t>
      </w:r>
    </w:p>
    <w:p w14:paraId="0AF515D3" w14:textId="77777777" w:rsidR="00E812E9" w:rsidRDefault="00064CDF">
      <w:r>
        <w:t xml:space="preserve">The committee will set up another </w:t>
      </w:r>
      <w:r w:rsidR="00BA73BA">
        <w:t xml:space="preserve">“Meet </w:t>
      </w:r>
      <w:r w:rsidR="0006083A">
        <w:t>t</w:t>
      </w:r>
      <w:r w:rsidR="00BA73BA">
        <w:t>he Can</w:t>
      </w:r>
      <w:r w:rsidR="00014071">
        <w:t>didates Night”</w:t>
      </w:r>
      <w:r w:rsidR="00BA73BA">
        <w:t xml:space="preserve"> </w:t>
      </w:r>
      <w:r w:rsidR="00014071">
        <w:t>in</w:t>
      </w:r>
      <w:r>
        <w:t xml:space="preserve"> </w:t>
      </w:r>
      <w:r w:rsidR="00014071">
        <w:t>October</w:t>
      </w:r>
      <w:r>
        <w:t>.</w:t>
      </w:r>
      <w:r w:rsidR="00014071">
        <w:t xml:space="preserve"> Ten</w:t>
      </w:r>
      <w:r w:rsidR="00785FF9">
        <w:t>t</w:t>
      </w:r>
      <w:r w:rsidR="00014071">
        <w:t>ative date: October 7</w:t>
      </w:r>
      <w:r w:rsidR="00014071" w:rsidRPr="00014071">
        <w:rPr>
          <w:vertAlign w:val="superscript"/>
        </w:rPr>
        <w:t>th</w:t>
      </w:r>
      <w:r w:rsidR="00014071">
        <w:t>.</w:t>
      </w:r>
    </w:p>
    <w:p w14:paraId="7752FE5D" w14:textId="77777777" w:rsidR="00080544" w:rsidRDefault="00064CDF">
      <w:r>
        <w:t>The committee reach</w:t>
      </w:r>
      <w:r w:rsidR="00846174">
        <w:t>ed</w:t>
      </w:r>
      <w:r>
        <w:t xml:space="preserve"> out </w:t>
      </w:r>
      <w:r w:rsidR="00986130">
        <w:t>to</w:t>
      </w:r>
      <w:r>
        <w:t xml:space="preserve"> Dr. Jay Rosenberg to set up a Stop the Bleed program for the lifeguards and Camp counselors</w:t>
      </w:r>
      <w:r w:rsidR="003E2199">
        <w:t>.</w:t>
      </w:r>
      <w:r w:rsidR="00986130">
        <w:t xml:space="preserve"> We are trying for the beginning of August.</w:t>
      </w:r>
    </w:p>
    <w:p w14:paraId="45F53743" w14:textId="77777777" w:rsidR="00CD7847" w:rsidRDefault="00E75A6B">
      <w:r>
        <w:t>The Blood drive had 54 people sign up with 16 deferred</w:t>
      </w:r>
      <w:r w:rsidR="0056191E">
        <w:t>.</w:t>
      </w:r>
      <w:r>
        <w:t xml:space="preserve"> Blood drive personal were very happy with the turnout.</w:t>
      </w:r>
      <w:r w:rsidR="00921501">
        <w:t xml:space="preserve"> Another Blood drive will be scheduled for October. Date TBD.</w:t>
      </w:r>
    </w:p>
    <w:p w14:paraId="6B55DA62" w14:textId="77777777" w:rsidR="0056191E" w:rsidRDefault="00F65F51">
      <w:r>
        <w:t>There</w:t>
      </w:r>
      <w:r w:rsidR="0056191E">
        <w:t xml:space="preserve"> will be </w:t>
      </w:r>
      <w:r>
        <w:t xml:space="preserve">a video </w:t>
      </w:r>
      <w:r w:rsidR="0056191E">
        <w:t>meeting with Zero-In about Digital Signage for the clubhouse</w:t>
      </w:r>
      <w:r>
        <w:t xml:space="preserve"> at the next Civic Affairs meeting on July 25th</w:t>
      </w:r>
      <w:r w:rsidR="0056191E">
        <w:t>.</w:t>
      </w:r>
    </w:p>
    <w:p w14:paraId="57A7C1A9" w14:textId="77777777" w:rsidR="0056191E" w:rsidRDefault="00EA70B0">
      <w:r>
        <w:t xml:space="preserve">Councilman Friedlander was asked to </w:t>
      </w:r>
      <w:proofErr w:type="gramStart"/>
      <w:r>
        <w:t>look</w:t>
      </w:r>
      <w:r w:rsidR="009C1D0D">
        <w:t xml:space="preserve"> </w:t>
      </w:r>
      <w:r>
        <w:t>into</w:t>
      </w:r>
      <w:proofErr w:type="gramEnd"/>
      <w:r>
        <w:t xml:space="preserve"> replacing parking signage in WML, including Valleyview Dr. He also asked we reach out to him personally about matters like these instead of bringing them up at a council meeting.</w:t>
      </w:r>
    </w:p>
    <w:p w14:paraId="59BD4523" w14:textId="77777777" w:rsidR="00514DDF" w:rsidRDefault="00514DDF">
      <w:r>
        <w:t>RT public library personnel held a round-table discussion from 7:30 – 8:45pm about what they can do to make the library better and more successful. Asked if we can get the word out about their online survey and maybe doing a co-sponsored event at the Clubhouse.</w:t>
      </w:r>
    </w:p>
    <w:p w14:paraId="4D123A43" w14:textId="77777777" w:rsidR="009A34F6" w:rsidRDefault="000534FF" w:rsidP="005578C9">
      <w:pPr>
        <w:pStyle w:val="Heading2"/>
      </w:pPr>
      <w:r>
        <w:t>Adjournment</w:t>
      </w:r>
    </w:p>
    <w:p w14:paraId="4F52016B" w14:textId="77777777" w:rsidR="009A34F6" w:rsidRDefault="00D4136C">
      <w:r>
        <w:t xml:space="preserve">Motion to Adjourn by Russ Nolan, seconded by </w:t>
      </w:r>
      <w:r w:rsidR="00754EC4">
        <w:t>Peter Shappe</w:t>
      </w:r>
      <w:r>
        <w:t xml:space="preserve">. </w:t>
      </w:r>
      <w:r w:rsidR="009A34F6">
        <w:t xml:space="preserve">Meeting was adjourned at </w:t>
      </w:r>
      <w:r w:rsidR="00541953">
        <w:t>8:</w:t>
      </w:r>
      <w:r w:rsidR="00754EC4">
        <w:t>4</w:t>
      </w:r>
      <w:r w:rsidR="0056191E">
        <w:t>8</w:t>
      </w:r>
      <w:r w:rsidR="00541953">
        <w:t>pm</w:t>
      </w:r>
      <w:r w:rsidR="009A34F6">
        <w:t xml:space="preserve"> by</w:t>
      </w:r>
      <w:r w:rsidR="00272ABC">
        <w:t xml:space="preserve"> </w:t>
      </w:r>
      <w:sdt>
        <w:sdtPr>
          <w:alias w:val="Name"/>
          <w:tag w:val="Name"/>
          <w:id w:val="976303983"/>
          <w:placeholder>
            <w:docPart w:val="41437B081EEE4D7DAEA7F70F42C1390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B0120A">
            <w:t>Russ Nolan (Chairperson)</w:t>
          </w:r>
        </w:sdtContent>
      </w:sdt>
      <w:r w:rsidR="009A34F6">
        <w:t xml:space="preserve">. The next </w:t>
      </w:r>
      <w:r w:rsidR="00E51A10">
        <w:t>committee</w:t>
      </w:r>
      <w:r w:rsidR="009A34F6">
        <w:t xml:space="preserve"> meeting will be at </w:t>
      </w:r>
      <w:r w:rsidR="00A5361B">
        <w:t>7:30pm</w:t>
      </w:r>
      <w:r w:rsidR="009A34F6">
        <w:t xml:space="preserve"> on </w:t>
      </w:r>
      <w:sdt>
        <w:sdtPr>
          <w:alias w:val="Date"/>
          <w:tag w:val="Date"/>
          <w:id w:val="976304011"/>
          <w:placeholder>
            <w:docPart w:val="ECEACBE5A0CE4E3CAAF4E8F52830AB72"/>
          </w:placeholder>
          <w:date w:fullDate="2019-07-2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54EC4">
            <w:t>July 25, 2019</w:t>
          </w:r>
        </w:sdtContent>
      </w:sdt>
      <w:r w:rsidR="00272ABC">
        <w:t>,</w:t>
      </w:r>
      <w:r w:rsidR="009A34F6">
        <w:t xml:space="preserve"> in</w:t>
      </w:r>
      <w:r w:rsidR="000534FF">
        <w:t xml:space="preserve"> </w:t>
      </w:r>
      <w:r w:rsidR="00A5361B">
        <w:t>the Clubhouse Trophy Room</w:t>
      </w:r>
      <w:r w:rsidR="009A34F6">
        <w:t>.</w:t>
      </w:r>
    </w:p>
    <w:p w14:paraId="180D40FD" w14:textId="77777777" w:rsidR="009A34F6" w:rsidRDefault="009A34F6" w:rsidP="005578C9">
      <w:r>
        <w:t>Minutes submitted by:</w:t>
      </w:r>
      <w:r>
        <w:tab/>
      </w:r>
      <w:r w:rsidR="00DD255D">
        <w:t>Russ Nolan (Chairperson)</w:t>
      </w:r>
    </w:p>
    <w:p w14:paraId="4F82D897" w14:textId="77777777" w:rsidR="009A34F6" w:rsidRDefault="009A34F6" w:rsidP="005578C9">
      <w:r>
        <w:t>Approved by:</w:t>
      </w:r>
      <w:r>
        <w:tab/>
      </w:r>
      <w:r w:rsidR="00DD255D">
        <w:t>Pat Degnan (Officer In-Charge)</w:t>
      </w:r>
    </w:p>
    <w:sectPr w:rsidR="009A34F6" w:rsidSect="00031DD6">
      <w:pgSz w:w="12240" w:h="15840"/>
      <w:pgMar w:top="27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E3116"/>
    <w:multiLevelType w:val="hybridMultilevel"/>
    <w:tmpl w:val="6B4A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56"/>
    <w:rsid w:val="00014071"/>
    <w:rsid w:val="00031DD6"/>
    <w:rsid w:val="000534FF"/>
    <w:rsid w:val="0006083A"/>
    <w:rsid w:val="00064CDF"/>
    <w:rsid w:val="00070780"/>
    <w:rsid w:val="00080544"/>
    <w:rsid w:val="000C637E"/>
    <w:rsid w:val="000D48BB"/>
    <w:rsid w:val="000E6FE7"/>
    <w:rsid w:val="00112113"/>
    <w:rsid w:val="00121D81"/>
    <w:rsid w:val="0013714B"/>
    <w:rsid w:val="00166E54"/>
    <w:rsid w:val="00170BE0"/>
    <w:rsid w:val="001739AA"/>
    <w:rsid w:val="0018669E"/>
    <w:rsid w:val="00186B57"/>
    <w:rsid w:val="001D1404"/>
    <w:rsid w:val="001F1DF1"/>
    <w:rsid w:val="00201020"/>
    <w:rsid w:val="00217F94"/>
    <w:rsid w:val="00221787"/>
    <w:rsid w:val="00227331"/>
    <w:rsid w:val="00231C3B"/>
    <w:rsid w:val="00231FA9"/>
    <w:rsid w:val="0023661F"/>
    <w:rsid w:val="00244B67"/>
    <w:rsid w:val="0024745A"/>
    <w:rsid w:val="002704A5"/>
    <w:rsid w:val="00272ABC"/>
    <w:rsid w:val="0028046B"/>
    <w:rsid w:val="002E2950"/>
    <w:rsid w:val="002E2BA2"/>
    <w:rsid w:val="002E71A2"/>
    <w:rsid w:val="00316C23"/>
    <w:rsid w:val="00330EEB"/>
    <w:rsid w:val="0033139C"/>
    <w:rsid w:val="00332F56"/>
    <w:rsid w:val="003472FF"/>
    <w:rsid w:val="003566F9"/>
    <w:rsid w:val="00366440"/>
    <w:rsid w:val="00377590"/>
    <w:rsid w:val="00377A89"/>
    <w:rsid w:val="0038656B"/>
    <w:rsid w:val="003D787A"/>
    <w:rsid w:val="003E2199"/>
    <w:rsid w:val="00412479"/>
    <w:rsid w:val="00463A8E"/>
    <w:rsid w:val="0046785A"/>
    <w:rsid w:val="004D146E"/>
    <w:rsid w:val="004E7F0F"/>
    <w:rsid w:val="004F2CF0"/>
    <w:rsid w:val="004F76E8"/>
    <w:rsid w:val="005002D1"/>
    <w:rsid w:val="00502B8F"/>
    <w:rsid w:val="005033BC"/>
    <w:rsid w:val="00504F7E"/>
    <w:rsid w:val="00510622"/>
    <w:rsid w:val="00514DDF"/>
    <w:rsid w:val="00515D73"/>
    <w:rsid w:val="00517877"/>
    <w:rsid w:val="00541953"/>
    <w:rsid w:val="00544B95"/>
    <w:rsid w:val="005514B2"/>
    <w:rsid w:val="005541CC"/>
    <w:rsid w:val="00554988"/>
    <w:rsid w:val="005578C9"/>
    <w:rsid w:val="0056191E"/>
    <w:rsid w:val="00591730"/>
    <w:rsid w:val="0059216B"/>
    <w:rsid w:val="005A2616"/>
    <w:rsid w:val="005A3C7E"/>
    <w:rsid w:val="005B63EE"/>
    <w:rsid w:val="0061031B"/>
    <w:rsid w:val="0061462A"/>
    <w:rsid w:val="006175EC"/>
    <w:rsid w:val="00623392"/>
    <w:rsid w:val="00623A4E"/>
    <w:rsid w:val="00626A25"/>
    <w:rsid w:val="00633C46"/>
    <w:rsid w:val="006407A5"/>
    <w:rsid w:val="006431E5"/>
    <w:rsid w:val="0065305B"/>
    <w:rsid w:val="0066466D"/>
    <w:rsid w:val="00665A29"/>
    <w:rsid w:val="0067099B"/>
    <w:rsid w:val="006923B0"/>
    <w:rsid w:val="0069738C"/>
    <w:rsid w:val="006D5BE4"/>
    <w:rsid w:val="006E23B7"/>
    <w:rsid w:val="00712EEF"/>
    <w:rsid w:val="007168AD"/>
    <w:rsid w:val="007227F0"/>
    <w:rsid w:val="0072773B"/>
    <w:rsid w:val="00727BAF"/>
    <w:rsid w:val="0073409D"/>
    <w:rsid w:val="00745065"/>
    <w:rsid w:val="00754EC4"/>
    <w:rsid w:val="00756DF6"/>
    <w:rsid w:val="007823FF"/>
    <w:rsid w:val="00785FF9"/>
    <w:rsid w:val="0078681C"/>
    <w:rsid w:val="007A6B0A"/>
    <w:rsid w:val="007C4C19"/>
    <w:rsid w:val="007F0EBE"/>
    <w:rsid w:val="007F2F58"/>
    <w:rsid w:val="007F40F8"/>
    <w:rsid w:val="007F7E83"/>
    <w:rsid w:val="00802B8F"/>
    <w:rsid w:val="00807D44"/>
    <w:rsid w:val="0081692E"/>
    <w:rsid w:val="008429FD"/>
    <w:rsid w:val="00846174"/>
    <w:rsid w:val="00855539"/>
    <w:rsid w:val="008A04B6"/>
    <w:rsid w:val="00913903"/>
    <w:rsid w:val="00921501"/>
    <w:rsid w:val="00927F16"/>
    <w:rsid w:val="00937A63"/>
    <w:rsid w:val="00954FAB"/>
    <w:rsid w:val="00982D4C"/>
    <w:rsid w:val="00986130"/>
    <w:rsid w:val="00987BC2"/>
    <w:rsid w:val="00990D66"/>
    <w:rsid w:val="009A34F6"/>
    <w:rsid w:val="009A41E7"/>
    <w:rsid w:val="009C129C"/>
    <w:rsid w:val="009C1D0D"/>
    <w:rsid w:val="009C332D"/>
    <w:rsid w:val="009C7B9F"/>
    <w:rsid w:val="009D5865"/>
    <w:rsid w:val="009E0D62"/>
    <w:rsid w:val="009E3985"/>
    <w:rsid w:val="00A1127D"/>
    <w:rsid w:val="00A13811"/>
    <w:rsid w:val="00A32DE9"/>
    <w:rsid w:val="00A37DC0"/>
    <w:rsid w:val="00A5361B"/>
    <w:rsid w:val="00A77A35"/>
    <w:rsid w:val="00A808B3"/>
    <w:rsid w:val="00A80927"/>
    <w:rsid w:val="00A812F1"/>
    <w:rsid w:val="00A846CF"/>
    <w:rsid w:val="00A92F0C"/>
    <w:rsid w:val="00A967FA"/>
    <w:rsid w:val="00AD0E79"/>
    <w:rsid w:val="00AD29A7"/>
    <w:rsid w:val="00AF2503"/>
    <w:rsid w:val="00AF2E11"/>
    <w:rsid w:val="00B0120A"/>
    <w:rsid w:val="00B27320"/>
    <w:rsid w:val="00B41E6E"/>
    <w:rsid w:val="00B443DB"/>
    <w:rsid w:val="00B45690"/>
    <w:rsid w:val="00B51F6D"/>
    <w:rsid w:val="00B65F4C"/>
    <w:rsid w:val="00B7297C"/>
    <w:rsid w:val="00B815EC"/>
    <w:rsid w:val="00B92022"/>
    <w:rsid w:val="00BA0141"/>
    <w:rsid w:val="00BA73BA"/>
    <w:rsid w:val="00BB1838"/>
    <w:rsid w:val="00BD694D"/>
    <w:rsid w:val="00C025E3"/>
    <w:rsid w:val="00C11BCC"/>
    <w:rsid w:val="00C3221B"/>
    <w:rsid w:val="00C50316"/>
    <w:rsid w:val="00C61F11"/>
    <w:rsid w:val="00C66539"/>
    <w:rsid w:val="00C909E9"/>
    <w:rsid w:val="00CB7166"/>
    <w:rsid w:val="00CD430E"/>
    <w:rsid w:val="00CD7847"/>
    <w:rsid w:val="00CE07DC"/>
    <w:rsid w:val="00CF0984"/>
    <w:rsid w:val="00D1678A"/>
    <w:rsid w:val="00D251D8"/>
    <w:rsid w:val="00D4136C"/>
    <w:rsid w:val="00D417AD"/>
    <w:rsid w:val="00D55950"/>
    <w:rsid w:val="00D728F3"/>
    <w:rsid w:val="00D73399"/>
    <w:rsid w:val="00D93E66"/>
    <w:rsid w:val="00DA3975"/>
    <w:rsid w:val="00DB3CF3"/>
    <w:rsid w:val="00DD255D"/>
    <w:rsid w:val="00DE483C"/>
    <w:rsid w:val="00E053DD"/>
    <w:rsid w:val="00E23182"/>
    <w:rsid w:val="00E3176C"/>
    <w:rsid w:val="00E37F14"/>
    <w:rsid w:val="00E436F0"/>
    <w:rsid w:val="00E44288"/>
    <w:rsid w:val="00E51A10"/>
    <w:rsid w:val="00E75A6B"/>
    <w:rsid w:val="00E812E9"/>
    <w:rsid w:val="00E824F4"/>
    <w:rsid w:val="00EA030E"/>
    <w:rsid w:val="00EA70B0"/>
    <w:rsid w:val="00EC15D3"/>
    <w:rsid w:val="00ED2105"/>
    <w:rsid w:val="00ED69FF"/>
    <w:rsid w:val="00EE6000"/>
    <w:rsid w:val="00EF5CDE"/>
    <w:rsid w:val="00F00D4D"/>
    <w:rsid w:val="00F06F7C"/>
    <w:rsid w:val="00F07944"/>
    <w:rsid w:val="00F2715B"/>
    <w:rsid w:val="00F30DC7"/>
    <w:rsid w:val="00F47109"/>
    <w:rsid w:val="00F5740D"/>
    <w:rsid w:val="00F57839"/>
    <w:rsid w:val="00F65F51"/>
    <w:rsid w:val="00F744B6"/>
    <w:rsid w:val="00F756A7"/>
    <w:rsid w:val="00F80EF6"/>
    <w:rsid w:val="00F955CB"/>
    <w:rsid w:val="00FA0C94"/>
    <w:rsid w:val="00FC0C02"/>
    <w:rsid w:val="00FC15E2"/>
    <w:rsid w:val="00FE61ED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8FD99"/>
  <w15:docId w15:val="{C22FD286-07CD-4169-81F5-20768880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34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olan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55821B0FD2445F97678FCFC46AE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517A4-3E5F-4A1B-BE98-430FCEF26F79}"/>
      </w:docPartPr>
      <w:docPartBody>
        <w:p w:rsidR="007F2E68" w:rsidRDefault="000D4A47">
          <w:pPr>
            <w:pStyle w:val="C755821B0FD2445F97678FCFC46AE95D"/>
          </w:pPr>
          <w:r>
            <w:t>[Organization/Committee Name]</w:t>
          </w:r>
        </w:p>
      </w:docPartBody>
    </w:docPart>
    <w:docPart>
      <w:docPartPr>
        <w:name w:val="F6F2D72AB75E4EFCB6C8FF24A5FEF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F406-1749-4E91-B604-6776E2EE8AA4}"/>
      </w:docPartPr>
      <w:docPartBody>
        <w:p w:rsidR="007F2E68" w:rsidRDefault="000D4A47">
          <w:pPr>
            <w:pStyle w:val="F6F2D72AB75E4EFCB6C8FF24A5FEF4E2"/>
          </w:pPr>
          <w:r>
            <w:t>[Date]</w:t>
          </w:r>
        </w:p>
      </w:docPartBody>
    </w:docPart>
    <w:docPart>
      <w:docPartPr>
        <w:name w:val="D19FBAEF61FD47D0BFE6F8B3A161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BD0E-25AA-4A43-8433-1ED6B16EF063}"/>
      </w:docPartPr>
      <w:docPartBody>
        <w:p w:rsidR="007F2E68" w:rsidRDefault="000D4A47">
          <w:pPr>
            <w:pStyle w:val="D19FBAEF61FD47D0BFE6F8B3A161DBA9"/>
          </w:pPr>
          <w:r>
            <w:t>[Organization/Committee Name]</w:t>
          </w:r>
        </w:p>
      </w:docPartBody>
    </w:docPart>
    <w:docPart>
      <w:docPartPr>
        <w:name w:val="3BC6512EA8EA4D4B8179C1BEE66B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62F4-0693-4EF5-B16A-F38BEB8B43B1}"/>
      </w:docPartPr>
      <w:docPartBody>
        <w:p w:rsidR="007F2E68" w:rsidRDefault="000D4A47">
          <w:pPr>
            <w:pStyle w:val="3BC6512EA8EA4D4B8179C1BEE66B00DA"/>
          </w:pPr>
          <w:r>
            <w:t>[date]</w:t>
          </w:r>
        </w:p>
      </w:docPartBody>
    </w:docPart>
    <w:docPart>
      <w:docPartPr>
        <w:name w:val="41437B081EEE4D7DAEA7F70F42C13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1E36-7944-42B7-806C-6CCDAEF77208}"/>
      </w:docPartPr>
      <w:docPartBody>
        <w:p w:rsidR="007F2E68" w:rsidRDefault="000D4A47">
          <w:pPr>
            <w:pStyle w:val="41437B081EEE4D7DAEA7F70F42C1390C"/>
          </w:pPr>
          <w:r>
            <w:t>[Facilitator Name]</w:t>
          </w:r>
        </w:p>
      </w:docPartBody>
    </w:docPart>
    <w:docPart>
      <w:docPartPr>
        <w:name w:val="ECEACBE5A0CE4E3CAAF4E8F52830A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E2F8-BA95-4FAA-81FD-EFCD4931E6FD}"/>
      </w:docPartPr>
      <w:docPartBody>
        <w:p w:rsidR="007F2E68" w:rsidRDefault="000D4A47">
          <w:pPr>
            <w:pStyle w:val="ECEACBE5A0CE4E3CAAF4E8F52830AB72"/>
          </w:pPr>
          <w:r w:rsidRPr="00272ABC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47"/>
    <w:rsid w:val="000D4A47"/>
    <w:rsid w:val="001A6111"/>
    <w:rsid w:val="002F2B96"/>
    <w:rsid w:val="0048044F"/>
    <w:rsid w:val="00677464"/>
    <w:rsid w:val="006B22E1"/>
    <w:rsid w:val="006F657E"/>
    <w:rsid w:val="007F2E68"/>
    <w:rsid w:val="008B3F3D"/>
    <w:rsid w:val="00936572"/>
    <w:rsid w:val="00A70296"/>
    <w:rsid w:val="00B47DF4"/>
    <w:rsid w:val="00B73F23"/>
    <w:rsid w:val="00C955E7"/>
    <w:rsid w:val="00D372AC"/>
    <w:rsid w:val="00E5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55821B0FD2445F97678FCFC46AE95D">
    <w:name w:val="C755821B0FD2445F97678FCFC46AE95D"/>
  </w:style>
  <w:style w:type="paragraph" w:customStyle="1" w:styleId="F6F2D72AB75E4EFCB6C8FF24A5FEF4E2">
    <w:name w:val="F6F2D72AB75E4EFCB6C8FF24A5FEF4E2"/>
  </w:style>
  <w:style w:type="paragraph" w:customStyle="1" w:styleId="D19FBAEF61FD47D0BFE6F8B3A161DBA9">
    <w:name w:val="D19FBAEF61FD47D0BFE6F8B3A161DBA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26801CD7104B7F971E5976D18C2E76">
    <w:name w:val="4526801CD7104B7F971E5976D18C2E76"/>
  </w:style>
  <w:style w:type="paragraph" w:customStyle="1" w:styleId="3BC6512EA8EA4D4B8179C1BEE66B00DA">
    <w:name w:val="3BC6512EA8EA4D4B8179C1BEE66B00DA"/>
  </w:style>
  <w:style w:type="paragraph" w:customStyle="1" w:styleId="3FD595711AAB4B39B58E65CBDC786C41">
    <w:name w:val="3FD595711AAB4B39B58E65CBDC786C41"/>
  </w:style>
  <w:style w:type="paragraph" w:customStyle="1" w:styleId="2575143C6ECD41CAA1174E9E8ACF61E0">
    <w:name w:val="2575143C6ECD41CAA1174E9E8ACF61E0"/>
  </w:style>
  <w:style w:type="paragraph" w:customStyle="1" w:styleId="5352DA131E084477B5B1FE5666C2A957">
    <w:name w:val="5352DA131E084477B5B1FE5666C2A957"/>
  </w:style>
  <w:style w:type="paragraph" w:customStyle="1" w:styleId="BEA46287C23A4382A58BA0D355280C79">
    <w:name w:val="BEA46287C23A4382A58BA0D355280C79"/>
  </w:style>
  <w:style w:type="paragraph" w:customStyle="1" w:styleId="E9451F46F50946418211D5E66C1BD7DE">
    <w:name w:val="E9451F46F50946418211D5E66C1BD7DE"/>
  </w:style>
  <w:style w:type="paragraph" w:customStyle="1" w:styleId="7EFE397D90DB4179B52C99C080AC65B6">
    <w:name w:val="7EFE397D90DB4179B52C99C080AC65B6"/>
  </w:style>
  <w:style w:type="paragraph" w:customStyle="1" w:styleId="DC129401A45E4A7D9512AB5B1F662588">
    <w:name w:val="DC129401A45E4A7D9512AB5B1F662588"/>
  </w:style>
  <w:style w:type="paragraph" w:customStyle="1" w:styleId="A43295D278F149F99B0D67BE115B9EBC">
    <w:name w:val="A43295D278F149F99B0D67BE115B9EBC"/>
  </w:style>
  <w:style w:type="paragraph" w:customStyle="1" w:styleId="99811E53CE7C40E59CF8DF6940E416BC">
    <w:name w:val="99811E53CE7C40E59CF8DF6940E416BC"/>
  </w:style>
  <w:style w:type="paragraph" w:customStyle="1" w:styleId="41437B081EEE4D7DAEA7F70F42C1390C">
    <w:name w:val="41437B081EEE4D7DAEA7F70F42C1390C"/>
  </w:style>
  <w:style w:type="paragraph" w:customStyle="1" w:styleId="AF7FDDBC660C48899BFA13EF6AF9E558">
    <w:name w:val="AF7FDDBC660C48899BFA13EF6AF9E558"/>
  </w:style>
  <w:style w:type="paragraph" w:customStyle="1" w:styleId="ECEACBE5A0CE4E3CAAF4E8F52830AB72">
    <w:name w:val="ECEACBE5A0CE4E3CAAF4E8F52830AB72"/>
  </w:style>
  <w:style w:type="paragraph" w:customStyle="1" w:styleId="DEEFF1D9B3E24F40BC2AA965D292E5C0">
    <w:name w:val="DEEFF1D9B3E24F40BC2AA965D292E5C0"/>
  </w:style>
  <w:style w:type="paragraph" w:customStyle="1" w:styleId="47CC545D333A44428EFA76D912F5B409">
    <w:name w:val="47CC545D333A44428EFA76D912F5B409"/>
  </w:style>
  <w:style w:type="paragraph" w:customStyle="1" w:styleId="36E178951230490DA17063969380AFB4">
    <w:name w:val="36E178951230490DA17063969380AFB4"/>
  </w:style>
  <w:style w:type="paragraph" w:customStyle="1" w:styleId="A3E0D74D9EF1474AA4EC2A3138F64FEE">
    <w:name w:val="A3E0D74D9EF1474AA4EC2A3138F64FEE"/>
    <w:rsid w:val="008B3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form).dotx</Template>
  <TotalTime>1</TotalTime>
  <Pages>1</Pages>
  <Words>352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Civic Affairs, Health &amp; Safety Committee</dc:subject>
  <dc:creator>Russ Nolan</dc:creator>
  <cp:keywords/>
  <dc:description>Russ Nolan (Chairperson)</dc:description>
  <cp:lastModifiedBy>Suzie</cp:lastModifiedBy>
  <cp:revision>2</cp:revision>
  <cp:lastPrinted>2017-11-03T18:16:00Z</cp:lastPrinted>
  <dcterms:created xsi:type="dcterms:W3CDTF">2019-07-02T15:59:00Z</dcterms:created>
  <dcterms:modified xsi:type="dcterms:W3CDTF">2019-07-02T15:59:00Z</dcterms:modified>
  <cp:category>June 27, 2019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