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u w:val="single"/>
        </w:rPr>
        <w:alias w:val="Name"/>
        <w:tag w:val="Name"/>
        <w:id w:val="976303765"/>
        <w:placeholder>
          <w:docPart w:val="C755821B0FD2445F97678FCFC46AE95D"/>
        </w:placeholder>
        <w:dataBinding w:prefixMappings="xmlns:ns0='http://purl.org/dc/elements/1.1/' xmlns:ns1='http://schemas.openxmlformats.org/package/2006/metadata/core-properties' " w:xpath="/ns1:coreProperties[1]/ns0:subject[1]" w:storeItemID="{6C3C8BC8-F283-45AE-878A-BAB7291924A1}"/>
        <w:text/>
      </w:sdtPr>
      <w:sdtEndPr/>
      <w:sdtContent>
        <w:p w14:paraId="2C62D2AC" w14:textId="77777777" w:rsidR="009A34F6" w:rsidRPr="005578C9" w:rsidRDefault="007168AD" w:rsidP="005578C9">
          <w:pPr>
            <w:pStyle w:val="Organization"/>
          </w:pPr>
          <w:r w:rsidRPr="007168AD">
            <w:rPr>
              <w:u w:val="single"/>
            </w:rPr>
            <w:t>Civic Affairs</w:t>
          </w:r>
          <w:r w:rsidR="00D1678A">
            <w:rPr>
              <w:u w:val="single"/>
            </w:rPr>
            <w:t>, Health &amp; Safety</w:t>
          </w:r>
          <w:r w:rsidRPr="007168AD">
            <w:rPr>
              <w:u w:val="single"/>
            </w:rPr>
            <w:t xml:space="preserve"> Committee</w:t>
          </w:r>
        </w:p>
      </w:sdtContent>
    </w:sdt>
    <w:p w14:paraId="6638D8B7" w14:textId="77777777" w:rsidR="00272ABC" w:rsidRDefault="009A34F6" w:rsidP="005578C9">
      <w:pPr>
        <w:pStyle w:val="Heading1"/>
      </w:pPr>
      <w:r w:rsidRPr="005578C9">
        <w:t>Meeting Minutes</w:t>
      </w:r>
    </w:p>
    <w:p w14:paraId="2DDEC238" w14:textId="77777777" w:rsidR="009A34F6" w:rsidRPr="00E824F4" w:rsidRDefault="009366BC" w:rsidP="005578C9">
      <w:pPr>
        <w:pStyle w:val="Heading1"/>
      </w:pPr>
      <w:sdt>
        <w:sdtPr>
          <w:alias w:val="Date"/>
          <w:tag w:val="Date"/>
          <w:id w:val="976303751"/>
          <w:placeholder>
            <w:docPart w:val="F6F2D72AB75E4EFCB6C8FF24A5FEF4E2"/>
          </w:placeholder>
          <w:dataBinding w:prefixMappings="xmlns:ns0='http://purl.org/dc/elements/1.1/' xmlns:ns1='http://schemas.openxmlformats.org/package/2006/metadata/core-properties' " w:xpath="/ns1:coreProperties[1]/ns1:category[1]" w:storeItemID="{6C3C8BC8-F283-45AE-878A-BAB7291924A1}"/>
          <w:text/>
        </w:sdtPr>
        <w:sdtEndPr/>
        <w:sdtContent>
          <w:r w:rsidR="00377A89">
            <w:t>December</w:t>
          </w:r>
          <w:r w:rsidR="007168AD">
            <w:t xml:space="preserve"> </w:t>
          </w:r>
          <w:r w:rsidR="00A846CF">
            <w:t>2</w:t>
          </w:r>
          <w:r w:rsidR="00377A89">
            <w:t>7</w:t>
          </w:r>
          <w:r w:rsidR="007168AD">
            <w:t>, 201</w:t>
          </w:r>
          <w:r w:rsidR="00A846CF">
            <w:t>8</w:t>
          </w:r>
        </w:sdtContent>
      </w:sdt>
    </w:p>
    <w:p w14:paraId="55CD9ABC" w14:textId="77777777" w:rsidR="009A34F6" w:rsidRPr="00E824F4" w:rsidRDefault="000534FF" w:rsidP="005578C9">
      <w:pPr>
        <w:pStyle w:val="Heading2"/>
      </w:pPr>
      <w:r>
        <w:t>Opening</w:t>
      </w:r>
    </w:p>
    <w:p w14:paraId="4BB60792" w14:textId="77777777" w:rsidR="009A34F6" w:rsidRDefault="009A34F6" w:rsidP="00FF0E03">
      <w:pPr>
        <w:ind w:right="-630"/>
      </w:pPr>
      <w:r>
        <w:t xml:space="preserve">The regular meeting of the </w:t>
      </w:r>
      <w:sdt>
        <w:sdtPr>
          <w:alias w:val="Name"/>
          <w:tag w:val="Name"/>
          <w:id w:val="976303776"/>
          <w:placeholder>
            <w:docPart w:val="D19FBAEF61FD47D0BFE6F8B3A161DBA9"/>
          </w:placeholder>
          <w:dataBinding w:prefixMappings="xmlns:ns0='http://purl.org/dc/elements/1.1/' xmlns:ns1='http://schemas.openxmlformats.org/package/2006/metadata/core-properties' " w:xpath="/ns1:coreProperties[1]/ns0:subject[1]" w:storeItemID="{6C3C8BC8-F283-45AE-878A-BAB7291924A1}"/>
          <w:text/>
        </w:sdtPr>
        <w:sdtEndPr/>
        <w:sdtContent>
          <w:r w:rsidR="00D1678A">
            <w:t>Civic Affairs, Health &amp; Safety Committee</w:t>
          </w:r>
        </w:sdtContent>
      </w:sdt>
      <w:r>
        <w:t xml:space="preserve"> was called to order at </w:t>
      </w:r>
      <w:r w:rsidR="00517877">
        <w:t>7:3</w:t>
      </w:r>
      <w:r w:rsidR="00A808B3">
        <w:t>2</w:t>
      </w:r>
      <w:r w:rsidR="00517877">
        <w:t>pm</w:t>
      </w:r>
      <w:r>
        <w:t xml:space="preserve"> on </w:t>
      </w:r>
      <w:sdt>
        <w:sdtPr>
          <w:alias w:val="Date"/>
          <w:tag w:val="Date"/>
          <w:id w:val="976303804"/>
          <w:placeholder>
            <w:docPart w:val="3BC6512EA8EA4D4B8179C1BEE66B00DA"/>
          </w:placeholder>
          <w:dataBinding w:prefixMappings="xmlns:ns0='http://purl.org/dc/elements/1.1/' xmlns:ns1='http://schemas.openxmlformats.org/package/2006/metadata/core-properties' " w:xpath="/ns1:coreProperties[1]/ns1:category[1]" w:storeItemID="{6C3C8BC8-F283-45AE-878A-BAB7291924A1}"/>
          <w:text/>
        </w:sdtPr>
        <w:sdtEndPr/>
        <w:sdtContent>
          <w:r w:rsidR="00377A89">
            <w:t>December 27, 2018</w:t>
          </w:r>
        </w:sdtContent>
      </w:sdt>
      <w:r>
        <w:t xml:space="preserve"> in </w:t>
      </w:r>
      <w:r w:rsidR="00A5361B">
        <w:t xml:space="preserve">the </w:t>
      </w:r>
      <w:r w:rsidR="009A41E7">
        <w:t>Clubhouse Trophy Room</w:t>
      </w:r>
      <w:r>
        <w:t xml:space="preserve"> by</w:t>
      </w:r>
      <w:r w:rsidR="00272ABC">
        <w:t xml:space="preserve"> </w:t>
      </w:r>
      <w:sdt>
        <w:sdtPr>
          <w:alias w:val="Name"/>
          <w:tag w:val="Name"/>
          <w:id w:val="976303832"/>
          <w:placeholder>
            <w:docPart w:val="2575143C6ECD41CAA1174E9E8ACF61E0"/>
          </w:placeholder>
          <w:dataBinding w:prefixMappings="xmlns:ns0='http://purl.org/dc/elements/1.1/' xmlns:ns1='http://schemas.openxmlformats.org/package/2006/metadata/core-properties' " w:xpath="/ns1:coreProperties[1]/ns0:description[1]" w:storeItemID="{6C3C8BC8-F283-45AE-878A-BAB7291924A1}"/>
          <w:text/>
        </w:sdtPr>
        <w:sdtEndPr/>
        <w:sdtContent>
          <w:r w:rsidR="007168AD">
            <w:t>Russ Nolan (Co-Chairperson)</w:t>
          </w:r>
        </w:sdtContent>
      </w:sdt>
      <w:r>
        <w:t>.</w:t>
      </w:r>
    </w:p>
    <w:p w14:paraId="214D4DBF" w14:textId="77777777" w:rsidR="009A34F6" w:rsidRPr="00756DF6" w:rsidRDefault="000534FF" w:rsidP="005578C9">
      <w:pPr>
        <w:pStyle w:val="Heading2"/>
        <w:rPr>
          <w:u w:val="single"/>
        </w:rPr>
      </w:pPr>
      <w:r w:rsidRPr="00756DF6">
        <w:rPr>
          <w:u w:val="single"/>
        </w:rPr>
        <w:t>Present</w:t>
      </w:r>
    </w:p>
    <w:p w14:paraId="2DAC6CD5" w14:textId="77777777" w:rsidR="009A34F6" w:rsidRDefault="00A92F0C" w:rsidP="00231FA9">
      <w:pPr>
        <w:pStyle w:val="Heading2"/>
      </w:pPr>
      <w:r>
        <w:t>Russ Nolan (Co-Chairperson)</w:t>
      </w:r>
    </w:p>
    <w:p w14:paraId="4AD7F60E" w14:textId="77777777" w:rsidR="00987BC2" w:rsidRDefault="00987BC2" w:rsidP="00987BC2">
      <w:pPr>
        <w:pStyle w:val="Heading2"/>
      </w:pPr>
      <w:r>
        <w:t>Jerry Appelbaum</w:t>
      </w:r>
    </w:p>
    <w:p w14:paraId="5A074649" w14:textId="77777777" w:rsidR="006D5BE4" w:rsidRPr="006D5BE4" w:rsidRDefault="00231C3B" w:rsidP="006D5BE4">
      <w:pPr>
        <w:rPr>
          <w:b/>
        </w:rPr>
      </w:pPr>
      <w:r>
        <w:rPr>
          <w:b/>
        </w:rPr>
        <w:t xml:space="preserve">Peter </w:t>
      </w:r>
      <w:proofErr w:type="spellStart"/>
      <w:r>
        <w:rPr>
          <w:b/>
        </w:rPr>
        <w:t>Shappe</w:t>
      </w:r>
      <w:proofErr w:type="spellEnd"/>
    </w:p>
    <w:p w14:paraId="64203822" w14:textId="77777777" w:rsidR="009A34F6" w:rsidRDefault="009A34F6" w:rsidP="000534FF">
      <w:pPr>
        <w:pStyle w:val="Heading2"/>
      </w:pPr>
      <w:r>
        <w:t>Approval of Minutes</w:t>
      </w:r>
    </w:p>
    <w:p w14:paraId="4316537B" w14:textId="77777777" w:rsidR="009A34F6" w:rsidRDefault="00201020">
      <w:r>
        <w:t>No committee meeting last month. No minutes to approve.</w:t>
      </w:r>
    </w:p>
    <w:p w14:paraId="4A8D7B70" w14:textId="77777777" w:rsidR="009A34F6" w:rsidRDefault="009A34F6" w:rsidP="000534FF">
      <w:pPr>
        <w:pStyle w:val="Heading2"/>
      </w:pPr>
      <w:r>
        <w:t>O</w:t>
      </w:r>
      <w:r w:rsidR="007F7E83">
        <w:t>ld Business</w:t>
      </w:r>
    </w:p>
    <w:p w14:paraId="30C544CA" w14:textId="77777777" w:rsidR="0033139C" w:rsidRDefault="0061462A">
      <w:r>
        <w:t>The “Stop the Bleed” program was a success. There were 27 attendees. Dr. Jay Rosenberg has committed to supply WML with (5) Stop the Bleed Kits to be stationed at each of the pools and the beaches for the upcoming season.</w:t>
      </w:r>
    </w:p>
    <w:p w14:paraId="1AECCFB4" w14:textId="77777777" w:rsidR="009A34F6" w:rsidRDefault="009A34F6" w:rsidP="000534FF">
      <w:pPr>
        <w:pStyle w:val="Heading2"/>
      </w:pPr>
      <w:r>
        <w:t>New Business</w:t>
      </w:r>
    </w:p>
    <w:p w14:paraId="09E8E976" w14:textId="47123468" w:rsidR="000C637E" w:rsidRDefault="00B7297C">
      <w:r>
        <w:t>The Morris County Sheriff’s Office will hold a “Project LifeSaver &amp; Crime</w:t>
      </w:r>
      <w:r w:rsidR="005A456D">
        <w:t xml:space="preserve"> </w:t>
      </w:r>
      <w:r>
        <w:t>Stoppers program</w:t>
      </w:r>
      <w:r w:rsidR="0081692E">
        <w:t xml:space="preserve"> on Monday, February 25</w:t>
      </w:r>
      <w:r w:rsidR="0081692E" w:rsidRPr="0081692E">
        <w:rPr>
          <w:vertAlign w:val="superscript"/>
        </w:rPr>
        <w:t>th</w:t>
      </w:r>
      <w:r w:rsidR="0081692E">
        <w:t xml:space="preserve"> at 7:30pm in the ballroom. Russ Nolan will put in the Newsletter and the WML POA Facebook page.</w:t>
      </w:r>
    </w:p>
    <w:p w14:paraId="475108C4" w14:textId="77777777" w:rsidR="00E812E9" w:rsidRDefault="0081692E">
      <w:r>
        <w:t xml:space="preserve">Suggestion to look to see if the clubhouse is properly </w:t>
      </w:r>
      <w:r w:rsidR="003E2199">
        <w:t>fitted with AED units. If not, Civic Affairs will discuss at the next meeting.</w:t>
      </w:r>
    </w:p>
    <w:p w14:paraId="0ACA2A30" w14:textId="77777777" w:rsidR="00080544" w:rsidRDefault="003E2199">
      <w:r>
        <w:t>Resident has complained about landscapers dumping leaves directly into the lake. The committee will research this issue and come back with sug</w:t>
      </w:r>
      <w:r w:rsidR="001F1DF1">
        <w:t>g</w:t>
      </w:r>
      <w:r>
        <w:t>estions.</w:t>
      </w:r>
      <w:bookmarkStart w:id="0" w:name="_GoBack"/>
      <w:bookmarkEnd w:id="0"/>
    </w:p>
    <w:p w14:paraId="08C124E5" w14:textId="77777777" w:rsidR="00080544" w:rsidRDefault="00080544">
      <w:r>
        <w:t>Post in the newsletter about the positive outcome of the Lifeguard drill at Beach 1.</w:t>
      </w:r>
    </w:p>
    <w:p w14:paraId="74B1142B" w14:textId="77777777" w:rsidR="009A34F6" w:rsidRDefault="000534FF" w:rsidP="005578C9">
      <w:pPr>
        <w:pStyle w:val="Heading2"/>
      </w:pPr>
      <w:r>
        <w:t>Adjournment</w:t>
      </w:r>
    </w:p>
    <w:p w14:paraId="485FB18D" w14:textId="77777777" w:rsidR="009A34F6" w:rsidRDefault="00D4136C">
      <w:r>
        <w:t xml:space="preserve">Motion to Adjourn by Russ Nolan, seconded by </w:t>
      </w:r>
      <w:r w:rsidR="00B7297C">
        <w:t xml:space="preserve">Peter </w:t>
      </w:r>
      <w:proofErr w:type="spellStart"/>
      <w:r w:rsidR="00B7297C">
        <w:t>Shappe</w:t>
      </w:r>
      <w:proofErr w:type="spellEnd"/>
      <w:r>
        <w:t xml:space="preserve">. </w:t>
      </w:r>
      <w:r w:rsidR="009A34F6">
        <w:t xml:space="preserve">Meeting was adjourned at </w:t>
      </w:r>
      <w:r w:rsidR="00541953">
        <w:t>8:</w:t>
      </w:r>
      <w:r w:rsidR="00B7297C">
        <w:t>20</w:t>
      </w:r>
      <w:r w:rsidR="00541953">
        <w:t>pm</w:t>
      </w:r>
      <w:r w:rsidR="009A34F6">
        <w:t xml:space="preserve"> by</w:t>
      </w:r>
      <w:r w:rsidR="00272ABC">
        <w:t xml:space="preserve"> </w:t>
      </w:r>
      <w:sdt>
        <w:sdtPr>
          <w:alias w:val="Name"/>
          <w:tag w:val="Name"/>
          <w:id w:val="976303983"/>
          <w:placeholder>
            <w:docPart w:val="41437B081EEE4D7DAEA7F70F42C1390C"/>
          </w:placeholder>
          <w:dataBinding w:prefixMappings="xmlns:ns0='http://purl.org/dc/elements/1.1/' xmlns:ns1='http://schemas.openxmlformats.org/package/2006/metadata/core-properties' " w:xpath="/ns1:coreProperties[1]/ns0:description[1]" w:storeItemID="{6C3C8BC8-F283-45AE-878A-BAB7291924A1}"/>
          <w:text/>
        </w:sdtPr>
        <w:sdtEndPr/>
        <w:sdtContent>
          <w:r w:rsidR="007168AD">
            <w:t>Russ Nolan (Co-Chairperson)</w:t>
          </w:r>
        </w:sdtContent>
      </w:sdt>
      <w:r w:rsidR="009A34F6">
        <w:t xml:space="preserve">. The next </w:t>
      </w:r>
      <w:r w:rsidR="00E51A10">
        <w:t>committee</w:t>
      </w:r>
      <w:r w:rsidR="009A34F6">
        <w:t xml:space="preserve"> meeting will be at </w:t>
      </w:r>
      <w:r w:rsidR="00A5361B">
        <w:t>7:30pm</w:t>
      </w:r>
      <w:r w:rsidR="009A34F6">
        <w:t xml:space="preserve"> on </w:t>
      </w:r>
      <w:sdt>
        <w:sdtPr>
          <w:alias w:val="Date"/>
          <w:tag w:val="Date"/>
          <w:id w:val="976304011"/>
          <w:placeholder>
            <w:docPart w:val="ECEACBE5A0CE4E3CAAF4E8F52830AB72"/>
          </w:placeholder>
          <w:date w:fullDate="2019-01-24T00:00:00Z">
            <w:dateFormat w:val="MMMM d, yyyy"/>
            <w:lid w:val="en-US"/>
            <w:storeMappedDataAs w:val="dateTime"/>
            <w:calendar w:val="gregorian"/>
          </w:date>
        </w:sdtPr>
        <w:sdtEndPr/>
        <w:sdtContent>
          <w:r w:rsidR="00A77A35">
            <w:t>January 24, 2019</w:t>
          </w:r>
        </w:sdtContent>
      </w:sdt>
      <w:r w:rsidR="00272ABC">
        <w:t>,</w:t>
      </w:r>
      <w:r w:rsidR="009A34F6">
        <w:t xml:space="preserve"> in</w:t>
      </w:r>
      <w:r w:rsidR="000534FF">
        <w:t xml:space="preserve"> </w:t>
      </w:r>
      <w:r w:rsidR="00A5361B">
        <w:t>the Clubhouse Trophy Room</w:t>
      </w:r>
      <w:r w:rsidR="009A34F6">
        <w:t>.</w:t>
      </w:r>
    </w:p>
    <w:p w14:paraId="1A2B58D9" w14:textId="77777777" w:rsidR="009A34F6" w:rsidRDefault="009A34F6" w:rsidP="005578C9">
      <w:r>
        <w:t>Minutes submitted by:</w:t>
      </w:r>
      <w:r>
        <w:tab/>
      </w:r>
      <w:r w:rsidR="00DD255D">
        <w:t>Russ Nolan (Co-Chairperson)</w:t>
      </w:r>
    </w:p>
    <w:p w14:paraId="0BFC4285" w14:textId="77777777" w:rsidR="009A34F6" w:rsidRDefault="009A34F6" w:rsidP="005578C9">
      <w:r>
        <w:t>Approved by:</w:t>
      </w:r>
      <w:r>
        <w:tab/>
      </w:r>
      <w:r w:rsidR="00DD255D">
        <w:t>Pat Degnan (Officer In-Charge)</w:t>
      </w:r>
    </w:p>
    <w:sectPr w:rsidR="009A34F6" w:rsidSect="00031DD6">
      <w:pgSz w:w="12240" w:h="15840"/>
      <w:pgMar w:top="270" w:right="1800" w:bottom="27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A22F1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6D855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3266C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348C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B3A6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5458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F8F1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1A97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2E65E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F2A4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C7439"/>
    <w:multiLevelType w:val="hybridMultilevel"/>
    <w:tmpl w:val="F048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ACE3116"/>
    <w:multiLevelType w:val="hybridMultilevel"/>
    <w:tmpl w:val="6B4A6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F56"/>
    <w:rsid w:val="00025E9C"/>
    <w:rsid w:val="00031DD6"/>
    <w:rsid w:val="000534FF"/>
    <w:rsid w:val="00070780"/>
    <w:rsid w:val="00080544"/>
    <w:rsid w:val="000C637E"/>
    <w:rsid w:val="000E6FE7"/>
    <w:rsid w:val="00121D81"/>
    <w:rsid w:val="0013714B"/>
    <w:rsid w:val="00166E54"/>
    <w:rsid w:val="00170BE0"/>
    <w:rsid w:val="0018669E"/>
    <w:rsid w:val="00186B57"/>
    <w:rsid w:val="001D1404"/>
    <w:rsid w:val="001F1DF1"/>
    <w:rsid w:val="00201020"/>
    <w:rsid w:val="00221787"/>
    <w:rsid w:val="00227331"/>
    <w:rsid w:val="00231C3B"/>
    <w:rsid w:val="00231FA9"/>
    <w:rsid w:val="0023661F"/>
    <w:rsid w:val="00244B67"/>
    <w:rsid w:val="0024745A"/>
    <w:rsid w:val="002704A5"/>
    <w:rsid w:val="00272ABC"/>
    <w:rsid w:val="0028046B"/>
    <w:rsid w:val="002E2950"/>
    <w:rsid w:val="002E2BA2"/>
    <w:rsid w:val="002E71A2"/>
    <w:rsid w:val="00316C23"/>
    <w:rsid w:val="00330EEB"/>
    <w:rsid w:val="0033139C"/>
    <w:rsid w:val="00332F56"/>
    <w:rsid w:val="003472FF"/>
    <w:rsid w:val="003566F9"/>
    <w:rsid w:val="00366440"/>
    <w:rsid w:val="00377A89"/>
    <w:rsid w:val="0038656B"/>
    <w:rsid w:val="003D787A"/>
    <w:rsid w:val="003E2199"/>
    <w:rsid w:val="00463A8E"/>
    <w:rsid w:val="0046785A"/>
    <w:rsid w:val="004D146E"/>
    <w:rsid w:val="004E7F0F"/>
    <w:rsid w:val="004F76E8"/>
    <w:rsid w:val="005002D1"/>
    <w:rsid w:val="00502B8F"/>
    <w:rsid w:val="005033BC"/>
    <w:rsid w:val="00504F7E"/>
    <w:rsid w:val="00510622"/>
    <w:rsid w:val="00515D73"/>
    <w:rsid w:val="00517877"/>
    <w:rsid w:val="00541953"/>
    <w:rsid w:val="00544B95"/>
    <w:rsid w:val="005514B2"/>
    <w:rsid w:val="005541CC"/>
    <w:rsid w:val="00554988"/>
    <w:rsid w:val="005578C9"/>
    <w:rsid w:val="00591730"/>
    <w:rsid w:val="0059216B"/>
    <w:rsid w:val="005A2616"/>
    <w:rsid w:val="005A3C7E"/>
    <w:rsid w:val="005A456D"/>
    <w:rsid w:val="005B63EE"/>
    <w:rsid w:val="0061031B"/>
    <w:rsid w:val="0061462A"/>
    <w:rsid w:val="006175EC"/>
    <w:rsid w:val="00623392"/>
    <w:rsid w:val="00623A4E"/>
    <w:rsid w:val="00626A25"/>
    <w:rsid w:val="00633C46"/>
    <w:rsid w:val="006407A5"/>
    <w:rsid w:val="0065305B"/>
    <w:rsid w:val="0066466D"/>
    <w:rsid w:val="00665A29"/>
    <w:rsid w:val="006923B0"/>
    <w:rsid w:val="0069738C"/>
    <w:rsid w:val="006D5BE4"/>
    <w:rsid w:val="006E23B7"/>
    <w:rsid w:val="00712EEF"/>
    <w:rsid w:val="007168AD"/>
    <w:rsid w:val="007227F0"/>
    <w:rsid w:val="0072773B"/>
    <w:rsid w:val="00727BAF"/>
    <w:rsid w:val="0073409D"/>
    <w:rsid w:val="00745065"/>
    <w:rsid w:val="00756DF6"/>
    <w:rsid w:val="007823FF"/>
    <w:rsid w:val="0078681C"/>
    <w:rsid w:val="007C4C19"/>
    <w:rsid w:val="007F0EBE"/>
    <w:rsid w:val="007F2F58"/>
    <w:rsid w:val="007F40F8"/>
    <w:rsid w:val="007F7E83"/>
    <w:rsid w:val="00802B8F"/>
    <w:rsid w:val="00807D44"/>
    <w:rsid w:val="0081692E"/>
    <w:rsid w:val="00855539"/>
    <w:rsid w:val="008A04B6"/>
    <w:rsid w:val="00913903"/>
    <w:rsid w:val="00927F16"/>
    <w:rsid w:val="009366BC"/>
    <w:rsid w:val="00937A63"/>
    <w:rsid w:val="00954FAB"/>
    <w:rsid w:val="00982D4C"/>
    <w:rsid w:val="00987BC2"/>
    <w:rsid w:val="00990D66"/>
    <w:rsid w:val="009A34F6"/>
    <w:rsid w:val="009A41E7"/>
    <w:rsid w:val="009C332D"/>
    <w:rsid w:val="009C7B9F"/>
    <w:rsid w:val="009E0D62"/>
    <w:rsid w:val="009E3985"/>
    <w:rsid w:val="00A1127D"/>
    <w:rsid w:val="00A13811"/>
    <w:rsid w:val="00A32DE9"/>
    <w:rsid w:val="00A37DC0"/>
    <w:rsid w:val="00A5361B"/>
    <w:rsid w:val="00A77A35"/>
    <w:rsid w:val="00A808B3"/>
    <w:rsid w:val="00A846CF"/>
    <w:rsid w:val="00A92F0C"/>
    <w:rsid w:val="00A967FA"/>
    <w:rsid w:val="00AD0E79"/>
    <w:rsid w:val="00AD29A7"/>
    <w:rsid w:val="00AF2503"/>
    <w:rsid w:val="00AF2E11"/>
    <w:rsid w:val="00B27320"/>
    <w:rsid w:val="00B45690"/>
    <w:rsid w:val="00B51F6D"/>
    <w:rsid w:val="00B65F4C"/>
    <w:rsid w:val="00B7297C"/>
    <w:rsid w:val="00B815EC"/>
    <w:rsid w:val="00B92022"/>
    <w:rsid w:val="00BA0141"/>
    <w:rsid w:val="00BB1838"/>
    <w:rsid w:val="00C025E3"/>
    <w:rsid w:val="00C11BCC"/>
    <w:rsid w:val="00C3221B"/>
    <w:rsid w:val="00C50316"/>
    <w:rsid w:val="00C66539"/>
    <w:rsid w:val="00C909E9"/>
    <w:rsid w:val="00CB7166"/>
    <w:rsid w:val="00CD430E"/>
    <w:rsid w:val="00CE07DC"/>
    <w:rsid w:val="00CF0984"/>
    <w:rsid w:val="00D1678A"/>
    <w:rsid w:val="00D251D8"/>
    <w:rsid w:val="00D4136C"/>
    <w:rsid w:val="00D417AD"/>
    <w:rsid w:val="00D55950"/>
    <w:rsid w:val="00D73399"/>
    <w:rsid w:val="00D93E66"/>
    <w:rsid w:val="00DA3975"/>
    <w:rsid w:val="00DB3CF3"/>
    <w:rsid w:val="00DD255D"/>
    <w:rsid w:val="00DE483C"/>
    <w:rsid w:val="00E053DD"/>
    <w:rsid w:val="00E23182"/>
    <w:rsid w:val="00E3176C"/>
    <w:rsid w:val="00E436F0"/>
    <w:rsid w:val="00E44288"/>
    <w:rsid w:val="00E51A10"/>
    <w:rsid w:val="00E812E9"/>
    <w:rsid w:val="00E824F4"/>
    <w:rsid w:val="00EA030E"/>
    <w:rsid w:val="00EC15D3"/>
    <w:rsid w:val="00ED69FF"/>
    <w:rsid w:val="00EE6000"/>
    <w:rsid w:val="00EF5CDE"/>
    <w:rsid w:val="00F00D4D"/>
    <w:rsid w:val="00F07944"/>
    <w:rsid w:val="00F2715B"/>
    <w:rsid w:val="00F30DC7"/>
    <w:rsid w:val="00F5740D"/>
    <w:rsid w:val="00F744B6"/>
    <w:rsid w:val="00F756A7"/>
    <w:rsid w:val="00F955CB"/>
    <w:rsid w:val="00FA0C94"/>
    <w:rsid w:val="00FC0C02"/>
    <w:rsid w:val="00FC15E2"/>
    <w:rsid w:val="00FF0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485155"/>
  <w15:docId w15:val="{C22FD286-07CD-4169-81F5-207688804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34FF"/>
    <w:pPr>
      <w:tabs>
        <w:tab w:val="left" w:pos="2448"/>
      </w:tabs>
      <w:spacing w:after="240" w:line="276" w:lineRule="auto"/>
    </w:pPr>
    <w:rPr>
      <w:rFonts w:asciiTheme="minorHAnsi" w:hAnsiTheme="minorHAnsi"/>
      <w:sz w:val="24"/>
      <w:szCs w:val="24"/>
    </w:rPr>
  </w:style>
  <w:style w:type="paragraph" w:styleId="Heading1">
    <w:name w:val="heading 1"/>
    <w:basedOn w:val="Normal"/>
    <w:next w:val="Normal"/>
    <w:qFormat/>
    <w:rsid w:val="000534FF"/>
    <w:pPr>
      <w:spacing w:after="360"/>
      <w:contextualSpacing/>
      <w:jc w:val="center"/>
      <w:outlineLvl w:val="0"/>
    </w:pPr>
    <w:rPr>
      <w:sz w:val="26"/>
    </w:rPr>
  </w:style>
  <w:style w:type="paragraph" w:styleId="Heading2">
    <w:name w:val="heading 2"/>
    <w:basedOn w:val="Normal"/>
    <w:next w:val="Normal"/>
    <w:qFormat/>
    <w:rsid w:val="005578C9"/>
    <w:pPr>
      <w:spacing w:after="0"/>
      <w:outlineLvl w:val="1"/>
    </w:pPr>
    <w:rPr>
      <w:rFonts w:asciiTheme="majorHAnsi" w:hAnsiTheme="majorHAnsi"/>
      <w:b/>
    </w:rPr>
  </w:style>
  <w:style w:type="paragraph" w:styleId="Heading3">
    <w:name w:val="heading 3"/>
    <w:basedOn w:val="Normal"/>
    <w:next w:val="Normal"/>
    <w:semiHidden/>
    <w:unhideWhenUsed/>
    <w:rsid w:val="005578C9"/>
    <w:pPr>
      <w:keepNext/>
      <w:outlineLvl w:val="2"/>
    </w:pPr>
    <w:rPr>
      <w:rFonts w:asciiTheme="majorHAnsi" w:hAnsiTheme="maj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rsid w:val="00272ABC"/>
    <w:pPr>
      <w:jc w:val="center"/>
    </w:pPr>
    <w:rPr>
      <w:b/>
      <w:sz w:val="28"/>
    </w:rPr>
  </w:style>
  <w:style w:type="character" w:styleId="PlaceholderText">
    <w:name w:val="Placeholder Text"/>
    <w:basedOn w:val="DefaultParagraphFont"/>
    <w:uiPriority w:val="99"/>
    <w:semiHidden/>
    <w:rsid w:val="00272ABC"/>
    <w:rPr>
      <w:color w:val="808080"/>
    </w:rPr>
  </w:style>
  <w:style w:type="paragraph" w:styleId="BalloonText">
    <w:name w:val="Balloon Text"/>
    <w:basedOn w:val="Normal"/>
    <w:link w:val="BalloonTextChar"/>
    <w:semiHidden/>
    <w:unhideWhenUsed/>
    <w:rsid w:val="0027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72ABC"/>
    <w:rPr>
      <w:rFonts w:ascii="Tahoma" w:hAnsi="Tahoma" w:cs="Tahoma"/>
      <w:sz w:val="16"/>
      <w:szCs w:val="16"/>
    </w:rPr>
  </w:style>
  <w:style w:type="paragraph" w:styleId="ListParagraph">
    <w:name w:val="List Paragraph"/>
    <w:basedOn w:val="Normal"/>
    <w:uiPriority w:val="34"/>
    <w:unhideWhenUsed/>
    <w:rsid w:val="003472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nolan\AppData\Roaming\Microsoft\Templates\Minutes%20for%20organization%20meeting%20(long%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755821B0FD2445F97678FCFC46AE95D"/>
        <w:category>
          <w:name w:val="General"/>
          <w:gallery w:val="placeholder"/>
        </w:category>
        <w:types>
          <w:type w:val="bbPlcHdr"/>
        </w:types>
        <w:behaviors>
          <w:behavior w:val="content"/>
        </w:behaviors>
        <w:guid w:val="{1D1517A4-3E5F-4A1B-BE98-430FCEF26F79}"/>
      </w:docPartPr>
      <w:docPartBody>
        <w:p w:rsidR="007F2E68" w:rsidRDefault="000D4A47">
          <w:pPr>
            <w:pStyle w:val="C755821B0FD2445F97678FCFC46AE95D"/>
          </w:pPr>
          <w:r>
            <w:t>[Organization/Committee Name]</w:t>
          </w:r>
        </w:p>
      </w:docPartBody>
    </w:docPart>
    <w:docPart>
      <w:docPartPr>
        <w:name w:val="F6F2D72AB75E4EFCB6C8FF24A5FEF4E2"/>
        <w:category>
          <w:name w:val="General"/>
          <w:gallery w:val="placeholder"/>
        </w:category>
        <w:types>
          <w:type w:val="bbPlcHdr"/>
        </w:types>
        <w:behaviors>
          <w:behavior w:val="content"/>
        </w:behaviors>
        <w:guid w:val="{D334F406-1749-4E91-B604-6776E2EE8AA4}"/>
      </w:docPartPr>
      <w:docPartBody>
        <w:p w:rsidR="007F2E68" w:rsidRDefault="000D4A47">
          <w:pPr>
            <w:pStyle w:val="F6F2D72AB75E4EFCB6C8FF24A5FEF4E2"/>
          </w:pPr>
          <w:r>
            <w:t>[Date]</w:t>
          </w:r>
        </w:p>
      </w:docPartBody>
    </w:docPart>
    <w:docPart>
      <w:docPartPr>
        <w:name w:val="D19FBAEF61FD47D0BFE6F8B3A161DBA9"/>
        <w:category>
          <w:name w:val="General"/>
          <w:gallery w:val="placeholder"/>
        </w:category>
        <w:types>
          <w:type w:val="bbPlcHdr"/>
        </w:types>
        <w:behaviors>
          <w:behavior w:val="content"/>
        </w:behaviors>
        <w:guid w:val="{F078BD0E-25AA-4A43-8433-1ED6B16EF063}"/>
      </w:docPartPr>
      <w:docPartBody>
        <w:p w:rsidR="007F2E68" w:rsidRDefault="000D4A47">
          <w:pPr>
            <w:pStyle w:val="D19FBAEF61FD47D0BFE6F8B3A161DBA9"/>
          </w:pPr>
          <w:r>
            <w:t>[Organization/Committee Name]</w:t>
          </w:r>
        </w:p>
      </w:docPartBody>
    </w:docPart>
    <w:docPart>
      <w:docPartPr>
        <w:name w:val="3BC6512EA8EA4D4B8179C1BEE66B00DA"/>
        <w:category>
          <w:name w:val="General"/>
          <w:gallery w:val="placeholder"/>
        </w:category>
        <w:types>
          <w:type w:val="bbPlcHdr"/>
        </w:types>
        <w:behaviors>
          <w:behavior w:val="content"/>
        </w:behaviors>
        <w:guid w:val="{40E962F4-0693-4EF5-B16A-F38BEB8B43B1}"/>
      </w:docPartPr>
      <w:docPartBody>
        <w:p w:rsidR="007F2E68" w:rsidRDefault="000D4A47">
          <w:pPr>
            <w:pStyle w:val="3BC6512EA8EA4D4B8179C1BEE66B00DA"/>
          </w:pPr>
          <w:r>
            <w:t>[date]</w:t>
          </w:r>
        </w:p>
      </w:docPartBody>
    </w:docPart>
    <w:docPart>
      <w:docPartPr>
        <w:name w:val="2575143C6ECD41CAA1174E9E8ACF61E0"/>
        <w:category>
          <w:name w:val="General"/>
          <w:gallery w:val="placeholder"/>
        </w:category>
        <w:types>
          <w:type w:val="bbPlcHdr"/>
        </w:types>
        <w:behaviors>
          <w:behavior w:val="content"/>
        </w:behaviors>
        <w:guid w:val="{CD902814-0432-4941-A21E-6552D7219FB4}"/>
      </w:docPartPr>
      <w:docPartBody>
        <w:p w:rsidR="007F2E68" w:rsidRDefault="000D4A47">
          <w:pPr>
            <w:pStyle w:val="2575143C6ECD41CAA1174E9E8ACF61E0"/>
          </w:pPr>
          <w:r w:rsidRPr="00272ABC">
            <w:rPr>
              <w:rStyle w:val="PlaceholderText"/>
            </w:rPr>
            <w:t>[Facilitator Name]</w:t>
          </w:r>
        </w:p>
      </w:docPartBody>
    </w:docPart>
    <w:docPart>
      <w:docPartPr>
        <w:name w:val="41437B081EEE4D7DAEA7F70F42C1390C"/>
        <w:category>
          <w:name w:val="General"/>
          <w:gallery w:val="placeholder"/>
        </w:category>
        <w:types>
          <w:type w:val="bbPlcHdr"/>
        </w:types>
        <w:behaviors>
          <w:behavior w:val="content"/>
        </w:behaviors>
        <w:guid w:val="{468F1E36-7944-42B7-806C-6CCDAEF77208}"/>
      </w:docPartPr>
      <w:docPartBody>
        <w:p w:rsidR="007F2E68" w:rsidRDefault="000D4A47">
          <w:pPr>
            <w:pStyle w:val="41437B081EEE4D7DAEA7F70F42C1390C"/>
          </w:pPr>
          <w:r>
            <w:t>[Facilitator Name]</w:t>
          </w:r>
        </w:p>
      </w:docPartBody>
    </w:docPart>
    <w:docPart>
      <w:docPartPr>
        <w:name w:val="ECEACBE5A0CE4E3CAAF4E8F52830AB72"/>
        <w:category>
          <w:name w:val="General"/>
          <w:gallery w:val="placeholder"/>
        </w:category>
        <w:types>
          <w:type w:val="bbPlcHdr"/>
        </w:types>
        <w:behaviors>
          <w:behavior w:val="content"/>
        </w:behaviors>
        <w:guid w:val="{9EBBE2F8-BA95-4FAA-81FD-EFCD4931E6FD}"/>
      </w:docPartPr>
      <w:docPartBody>
        <w:p w:rsidR="007F2E68" w:rsidRDefault="000D4A47">
          <w:pPr>
            <w:pStyle w:val="ECEACBE5A0CE4E3CAAF4E8F52830AB72"/>
          </w:pPr>
          <w:r w:rsidRPr="00272ABC">
            <w:rPr>
              <w:rStyle w:val="PlaceholderText"/>
            </w:rP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A47"/>
    <w:rsid w:val="000D4A47"/>
    <w:rsid w:val="0048044F"/>
    <w:rsid w:val="00677464"/>
    <w:rsid w:val="006B22E1"/>
    <w:rsid w:val="006F657E"/>
    <w:rsid w:val="007F2E68"/>
    <w:rsid w:val="00936572"/>
    <w:rsid w:val="00B73F23"/>
    <w:rsid w:val="00C955E7"/>
    <w:rsid w:val="00D372AC"/>
    <w:rsid w:val="00E50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55821B0FD2445F97678FCFC46AE95D">
    <w:name w:val="C755821B0FD2445F97678FCFC46AE95D"/>
  </w:style>
  <w:style w:type="paragraph" w:customStyle="1" w:styleId="F6F2D72AB75E4EFCB6C8FF24A5FEF4E2">
    <w:name w:val="F6F2D72AB75E4EFCB6C8FF24A5FEF4E2"/>
  </w:style>
  <w:style w:type="paragraph" w:customStyle="1" w:styleId="D19FBAEF61FD47D0BFE6F8B3A161DBA9">
    <w:name w:val="D19FBAEF61FD47D0BFE6F8B3A161DBA9"/>
  </w:style>
  <w:style w:type="character" w:styleId="PlaceholderText">
    <w:name w:val="Placeholder Text"/>
    <w:basedOn w:val="DefaultParagraphFont"/>
    <w:uiPriority w:val="99"/>
    <w:semiHidden/>
    <w:rPr>
      <w:color w:val="808080"/>
    </w:rPr>
  </w:style>
  <w:style w:type="paragraph" w:customStyle="1" w:styleId="4526801CD7104B7F971E5976D18C2E76">
    <w:name w:val="4526801CD7104B7F971E5976D18C2E76"/>
  </w:style>
  <w:style w:type="paragraph" w:customStyle="1" w:styleId="3BC6512EA8EA4D4B8179C1BEE66B00DA">
    <w:name w:val="3BC6512EA8EA4D4B8179C1BEE66B00DA"/>
  </w:style>
  <w:style w:type="paragraph" w:customStyle="1" w:styleId="3FD595711AAB4B39B58E65CBDC786C41">
    <w:name w:val="3FD595711AAB4B39B58E65CBDC786C41"/>
  </w:style>
  <w:style w:type="paragraph" w:customStyle="1" w:styleId="2575143C6ECD41CAA1174E9E8ACF61E0">
    <w:name w:val="2575143C6ECD41CAA1174E9E8ACF61E0"/>
  </w:style>
  <w:style w:type="paragraph" w:customStyle="1" w:styleId="5352DA131E084477B5B1FE5666C2A957">
    <w:name w:val="5352DA131E084477B5B1FE5666C2A957"/>
  </w:style>
  <w:style w:type="paragraph" w:customStyle="1" w:styleId="BEA46287C23A4382A58BA0D355280C79">
    <w:name w:val="BEA46287C23A4382A58BA0D355280C79"/>
  </w:style>
  <w:style w:type="paragraph" w:customStyle="1" w:styleId="E9451F46F50946418211D5E66C1BD7DE">
    <w:name w:val="E9451F46F50946418211D5E66C1BD7DE"/>
  </w:style>
  <w:style w:type="paragraph" w:customStyle="1" w:styleId="7EFE397D90DB4179B52C99C080AC65B6">
    <w:name w:val="7EFE397D90DB4179B52C99C080AC65B6"/>
  </w:style>
  <w:style w:type="paragraph" w:customStyle="1" w:styleId="DC129401A45E4A7D9512AB5B1F662588">
    <w:name w:val="DC129401A45E4A7D9512AB5B1F662588"/>
  </w:style>
  <w:style w:type="paragraph" w:customStyle="1" w:styleId="A43295D278F149F99B0D67BE115B9EBC">
    <w:name w:val="A43295D278F149F99B0D67BE115B9EBC"/>
  </w:style>
  <w:style w:type="paragraph" w:customStyle="1" w:styleId="99811E53CE7C40E59CF8DF6940E416BC">
    <w:name w:val="99811E53CE7C40E59CF8DF6940E416BC"/>
  </w:style>
  <w:style w:type="paragraph" w:customStyle="1" w:styleId="41437B081EEE4D7DAEA7F70F42C1390C">
    <w:name w:val="41437B081EEE4D7DAEA7F70F42C1390C"/>
  </w:style>
  <w:style w:type="paragraph" w:customStyle="1" w:styleId="AF7FDDBC660C48899BFA13EF6AF9E558">
    <w:name w:val="AF7FDDBC660C48899BFA13EF6AF9E558"/>
  </w:style>
  <w:style w:type="paragraph" w:customStyle="1" w:styleId="ECEACBE5A0CE4E3CAAF4E8F52830AB72">
    <w:name w:val="ECEACBE5A0CE4E3CAAF4E8F52830AB72"/>
  </w:style>
  <w:style w:type="paragraph" w:customStyle="1" w:styleId="DEEFF1D9B3E24F40BC2AA965D292E5C0">
    <w:name w:val="DEEFF1D9B3E24F40BC2AA965D292E5C0"/>
  </w:style>
  <w:style w:type="paragraph" w:customStyle="1" w:styleId="47CC545D333A44428EFA76D912F5B409">
    <w:name w:val="47CC545D333A44428EFA76D912F5B409"/>
  </w:style>
  <w:style w:type="paragraph" w:customStyle="1" w:styleId="36E178951230490DA17063969380AFB4">
    <w:name w:val="36E178951230490DA17063969380AF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ut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A5E4BCA-D2D3-42D7-839E-EEB83BE3DD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Minutes for organization meeting (long form)</Template>
  <TotalTime>48</TotalTime>
  <Pages>1</Pages>
  <Words>253</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Minutes for organization meeting (long form)</vt:lpstr>
    </vt:vector>
  </TitlesOfParts>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organization meeting (long form)</dc:title>
  <dc:subject>Civic Affairs, Health &amp; Safety Committee</dc:subject>
  <dc:creator>Russ Nolan</dc:creator>
  <cp:keywords/>
  <dc:description>Russ Nolan (Co-Chairperson)</dc:description>
  <cp:lastModifiedBy>Suzie</cp:lastModifiedBy>
  <cp:revision>3</cp:revision>
  <cp:lastPrinted>2017-11-03T18:16:00Z</cp:lastPrinted>
  <dcterms:created xsi:type="dcterms:W3CDTF">2019-01-09T15:05:00Z</dcterms:created>
  <dcterms:modified xsi:type="dcterms:W3CDTF">2019-01-09T16:36:00Z</dcterms:modified>
  <cp:category>December 27, 2018</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ies>
</file>