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B57C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Civic Affairs Health &amp; Safety Committee Minutes November 13, 2023</w:t>
      </w:r>
    </w:p>
    <w:p w14:paraId="77CDB57D" w14:textId="77777777" w:rsidR="004D68E9" w:rsidRDefault="004D68E9">
      <w:pPr>
        <w:pStyle w:val="Standard"/>
        <w:rPr>
          <w:sz w:val="28"/>
          <w:szCs w:val="28"/>
        </w:rPr>
      </w:pPr>
    </w:p>
    <w:p w14:paraId="77CDB57E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Attended: Beverly Nemiroff, Jerry Applebaum</w:t>
      </w:r>
    </w:p>
    <w:p w14:paraId="77CDB57F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7:00 - 7:35PM</w:t>
      </w:r>
    </w:p>
    <w:p w14:paraId="77CDB580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7CDB581" w14:textId="77777777" w:rsidR="004D68E9" w:rsidRDefault="00214DF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Civics second annual holiday food drive is a big success.</w:t>
      </w:r>
    </w:p>
    <w:p w14:paraId="77CDB582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Thank you to everyone that donated. Food </w:t>
      </w:r>
      <w:r>
        <w:rPr>
          <w:sz w:val="28"/>
          <w:szCs w:val="28"/>
        </w:rPr>
        <w:t>donations are delivered to the Rockaway</w:t>
      </w:r>
    </w:p>
    <w:p w14:paraId="77CDB583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Food Closet. The last day for donations is November 20, 2024</w:t>
      </w:r>
    </w:p>
    <w:p w14:paraId="77CDB584" w14:textId="77777777" w:rsidR="004D68E9" w:rsidRDefault="00214DF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 the local political candidates night had an excellent turnout with audience</w:t>
      </w:r>
    </w:p>
    <w:p w14:paraId="77CDB585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follow up questions.</w:t>
      </w:r>
    </w:p>
    <w:p w14:paraId="77CDB586" w14:textId="77777777" w:rsidR="004D68E9" w:rsidRDefault="00214DF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discussion to reintroduce fraud prevention, scams, consumer complaints.</w:t>
      </w:r>
    </w:p>
    <w:p w14:paraId="77CDB587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Follow up with Consumers Affairs Fraud Division</w:t>
      </w:r>
    </w:p>
    <w:p w14:paraId="77CDB588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Identity Theft, signs of identity theft.</w:t>
      </w:r>
    </w:p>
    <w:p w14:paraId="77CDB589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7CDB58A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7CDB58B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Submitted by Beverly Nemiroff, Co-Chair</w:t>
      </w:r>
    </w:p>
    <w:p w14:paraId="77CDB58C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Approved by Mark Kempner, OIC</w:t>
      </w:r>
    </w:p>
    <w:p w14:paraId="77CDB58D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77CDB58E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>
        <w:rPr>
          <w:sz w:val="28"/>
          <w:szCs w:val="28"/>
        </w:rPr>
        <w:t>December 11, 2023 @7PM</w:t>
      </w:r>
    </w:p>
    <w:p w14:paraId="77CDB58F" w14:textId="77777777" w:rsidR="004D68E9" w:rsidRDefault="004D68E9">
      <w:pPr>
        <w:pStyle w:val="Standard"/>
        <w:rPr>
          <w:sz w:val="28"/>
          <w:szCs w:val="28"/>
        </w:rPr>
      </w:pPr>
    </w:p>
    <w:p w14:paraId="77CDB590" w14:textId="77777777" w:rsidR="004D68E9" w:rsidRDefault="00214D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7CDB591" w14:textId="77777777" w:rsidR="004D68E9" w:rsidRDefault="00214DFC">
      <w:pPr>
        <w:pStyle w:val="Standard"/>
      </w:pPr>
      <w:r>
        <w:t xml:space="preserve">    </w:t>
      </w:r>
    </w:p>
    <w:p w14:paraId="77CDB592" w14:textId="77777777" w:rsidR="004D68E9" w:rsidRDefault="004D68E9">
      <w:pPr>
        <w:pStyle w:val="Standard"/>
      </w:pPr>
    </w:p>
    <w:p w14:paraId="77CDB593" w14:textId="77777777" w:rsidR="004D68E9" w:rsidRDefault="004D68E9">
      <w:pPr>
        <w:pStyle w:val="Standard"/>
      </w:pPr>
    </w:p>
    <w:sectPr w:rsidR="004D68E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B580" w14:textId="77777777" w:rsidR="00214DFC" w:rsidRDefault="00214DFC">
      <w:r>
        <w:separator/>
      </w:r>
    </w:p>
  </w:endnote>
  <w:endnote w:type="continuationSeparator" w:id="0">
    <w:p w14:paraId="77CDB582" w14:textId="77777777" w:rsidR="00214DFC" w:rsidRDefault="0021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B57C" w14:textId="77777777" w:rsidR="00214DFC" w:rsidRDefault="00214DFC">
      <w:r>
        <w:rPr>
          <w:color w:val="000000"/>
        </w:rPr>
        <w:separator/>
      </w:r>
    </w:p>
  </w:footnote>
  <w:footnote w:type="continuationSeparator" w:id="0">
    <w:p w14:paraId="77CDB57E" w14:textId="77777777" w:rsidR="00214DFC" w:rsidRDefault="0021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24C0"/>
    <w:multiLevelType w:val="multilevel"/>
    <w:tmpl w:val="043EF91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44942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68E9"/>
    <w:rsid w:val="00214DFC"/>
    <w:rsid w:val="004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B57C"/>
  <w15:docId w15:val="{558305A4-2391-491B-B9D1-C442A129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257A99-A57F-488C-B274-FDD089157C1C}"/>
</file>

<file path=customXml/itemProps2.xml><?xml version="1.0" encoding="utf-8"?>
<ds:datastoreItem xmlns:ds="http://schemas.openxmlformats.org/officeDocument/2006/customXml" ds:itemID="{6E04C8C5-668C-481D-BB2A-CD8B41BB3132}"/>
</file>

<file path=customXml/itemProps3.xml><?xml version="1.0" encoding="utf-8"?>
<ds:datastoreItem xmlns:ds="http://schemas.openxmlformats.org/officeDocument/2006/customXml" ds:itemID="{537D10EE-D0D5-45E5-911E-7B2DC85A0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nem</dc:creator>
  <cp:lastModifiedBy>Suzie Palazzo</cp:lastModifiedBy>
  <cp:revision>2</cp:revision>
  <cp:lastPrinted>2023-11-15T17:22:00Z</cp:lastPrinted>
  <dcterms:created xsi:type="dcterms:W3CDTF">2023-12-15T16:19:00Z</dcterms:created>
  <dcterms:modified xsi:type="dcterms:W3CDTF">2023-12-15T16:19:00Z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