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FF33" w14:textId="77777777" w:rsidR="00765AD8" w:rsidRDefault="00287085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</w:rPr>
      </w:pPr>
      <w:bookmarkStart w:id="0" w:name="docs-internal-guid-414fcecd-7fff-2b7d-15"/>
      <w:bookmarkEnd w:id="0"/>
      <w:r>
        <w:rPr>
          <w:rFonts w:ascii="Arial" w:hAnsi="Arial"/>
          <w:color w:val="000000"/>
          <w:sz w:val="22"/>
        </w:rPr>
        <w:t>House Activities</w:t>
      </w:r>
    </w:p>
    <w:p w14:paraId="4237124E" w14:textId="77777777" w:rsidR="00765AD8" w:rsidRDefault="00287085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12/1/21</w:t>
      </w:r>
    </w:p>
    <w:p w14:paraId="55C61ED0" w14:textId="77777777" w:rsidR="00765AD8" w:rsidRDefault="00287085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Start Time 6:13 pm</w:t>
      </w:r>
    </w:p>
    <w:p w14:paraId="2C9901A8" w14:textId="77777777" w:rsidR="00765AD8" w:rsidRDefault="00287085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End Time: 7:05pm</w:t>
      </w:r>
    </w:p>
    <w:p w14:paraId="04E159AF" w14:textId="77777777" w:rsidR="00765AD8" w:rsidRDefault="00765AD8">
      <w:pPr>
        <w:pStyle w:val="Textbody"/>
      </w:pPr>
    </w:p>
    <w:p w14:paraId="543A4545" w14:textId="77777777" w:rsidR="00765AD8" w:rsidRDefault="00287085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Present: Present: Ami Nickel, Kristen Neu, Mike Ilardi, Pat Degnan, Monica Jennings</w:t>
      </w:r>
    </w:p>
    <w:p w14:paraId="5A8058D5" w14:textId="77777777" w:rsidR="00765AD8" w:rsidRDefault="00765AD8">
      <w:pPr>
        <w:pStyle w:val="Textbody"/>
      </w:pPr>
    </w:p>
    <w:p w14:paraId="08DCCB62" w14:textId="77777777" w:rsidR="00765AD8" w:rsidRDefault="00287085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Old Business</w:t>
      </w:r>
    </w:p>
    <w:p w14:paraId="19732693" w14:textId="77777777" w:rsidR="00765AD8" w:rsidRDefault="00287085">
      <w:pPr>
        <w:pStyle w:val="Textbody"/>
        <w:numPr>
          <w:ilvl w:val="0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Comedy Night for November 13th -sold out</w:t>
      </w:r>
    </w:p>
    <w:p w14:paraId="719BA32D" w14:textId="77777777" w:rsidR="00765AD8" w:rsidRDefault="00765AD8">
      <w:pPr>
        <w:pStyle w:val="Textbody"/>
      </w:pPr>
    </w:p>
    <w:p w14:paraId="7ACFE403" w14:textId="77777777" w:rsidR="00765AD8" w:rsidRDefault="00287085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New Business</w:t>
      </w:r>
    </w:p>
    <w:p w14:paraId="146B523C" w14:textId="77777777" w:rsidR="00765AD8" w:rsidRDefault="00765AD8">
      <w:pPr>
        <w:pStyle w:val="Textbody"/>
      </w:pPr>
    </w:p>
    <w:p w14:paraId="743E871C" w14:textId="77777777" w:rsidR="00765AD8" w:rsidRDefault="00287085">
      <w:pPr>
        <w:pStyle w:val="Textbody"/>
        <w:numPr>
          <w:ilvl w:val="0"/>
          <w:numId w:val="2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Holiday </w:t>
      </w:r>
      <w:r>
        <w:rPr>
          <w:rFonts w:ascii="Arial" w:hAnsi="Arial"/>
          <w:color w:val="000000"/>
          <w:sz w:val="22"/>
        </w:rPr>
        <w:t>Decorating- purchase for next year</w:t>
      </w:r>
    </w:p>
    <w:p w14:paraId="1DD229AC" w14:textId="77777777" w:rsidR="00765AD8" w:rsidRDefault="00287085">
      <w:pPr>
        <w:pStyle w:val="Textbody"/>
        <w:numPr>
          <w:ilvl w:val="1"/>
          <w:numId w:val="2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New candles</w:t>
      </w:r>
    </w:p>
    <w:p w14:paraId="22955F90" w14:textId="77777777" w:rsidR="00765AD8" w:rsidRDefault="00287085">
      <w:pPr>
        <w:pStyle w:val="Textbody"/>
        <w:numPr>
          <w:ilvl w:val="1"/>
          <w:numId w:val="2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Garland for mantles</w:t>
      </w:r>
    </w:p>
    <w:p w14:paraId="577FD401" w14:textId="77777777" w:rsidR="00765AD8" w:rsidRDefault="00287085">
      <w:pPr>
        <w:pStyle w:val="Textbody"/>
        <w:numPr>
          <w:ilvl w:val="1"/>
          <w:numId w:val="2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Talk to maintenance, HA will take down decorations</w:t>
      </w:r>
    </w:p>
    <w:p w14:paraId="5DF50925" w14:textId="77777777" w:rsidR="00765AD8" w:rsidRDefault="00287085">
      <w:pPr>
        <w:pStyle w:val="Textbody"/>
        <w:numPr>
          <w:ilvl w:val="0"/>
          <w:numId w:val="2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Holiday Party-December 18th</w:t>
      </w:r>
    </w:p>
    <w:p w14:paraId="1C6CC808" w14:textId="77777777" w:rsidR="00765AD8" w:rsidRDefault="00287085">
      <w:pPr>
        <w:pStyle w:val="Textbody"/>
        <w:numPr>
          <w:ilvl w:val="1"/>
          <w:numId w:val="2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Dessert-Glazed and Confused is coming 9-10:30, free of charge as a “Thank you” to the community</w:t>
      </w:r>
    </w:p>
    <w:p w14:paraId="14428A7D" w14:textId="77777777" w:rsidR="00765AD8" w:rsidRDefault="00287085">
      <w:pPr>
        <w:pStyle w:val="Textbody"/>
        <w:numPr>
          <w:ilvl w:val="1"/>
          <w:numId w:val="2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Have </w:t>
      </w:r>
      <w:r>
        <w:rPr>
          <w:rFonts w:ascii="Arial" w:hAnsi="Arial"/>
          <w:color w:val="000000"/>
          <w:sz w:val="22"/>
        </w:rPr>
        <w:t>volunteers to help serve food and check badges</w:t>
      </w:r>
    </w:p>
    <w:p w14:paraId="57C79DFF" w14:textId="77777777" w:rsidR="00765AD8" w:rsidRDefault="00287085">
      <w:pPr>
        <w:pStyle w:val="Textbody"/>
        <w:numPr>
          <w:ilvl w:val="1"/>
          <w:numId w:val="2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Food from Shoprite and Wegmans</w:t>
      </w:r>
    </w:p>
    <w:p w14:paraId="20052F82" w14:textId="77777777" w:rsidR="00765AD8" w:rsidRDefault="00287085">
      <w:pPr>
        <w:pStyle w:val="Textbody"/>
        <w:numPr>
          <w:ilvl w:val="1"/>
          <w:numId w:val="2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New homeowners-send out invitations-do a raffle </w:t>
      </w:r>
    </w:p>
    <w:p w14:paraId="01FC48F9" w14:textId="77777777" w:rsidR="00765AD8" w:rsidRDefault="00765AD8">
      <w:pPr>
        <w:pStyle w:val="Textbody"/>
      </w:pPr>
    </w:p>
    <w:p w14:paraId="46883B85" w14:textId="77777777" w:rsidR="00765AD8" w:rsidRDefault="00287085">
      <w:pPr>
        <w:pStyle w:val="Textbody"/>
        <w:numPr>
          <w:ilvl w:val="0"/>
          <w:numId w:val="3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NYE</w:t>
      </w:r>
    </w:p>
    <w:p w14:paraId="73602699" w14:textId="77777777" w:rsidR="00765AD8" w:rsidRDefault="00287085">
      <w:pPr>
        <w:pStyle w:val="Textbody"/>
        <w:numPr>
          <w:ilvl w:val="1"/>
          <w:numId w:val="3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Tickets to be sold for $64 member and $69 guest</w:t>
      </w:r>
    </w:p>
    <w:p w14:paraId="4AB59EC9" w14:textId="77777777" w:rsidR="00765AD8" w:rsidRDefault="00287085">
      <w:pPr>
        <w:pStyle w:val="Textbody"/>
        <w:numPr>
          <w:ilvl w:val="1"/>
          <w:numId w:val="3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Only 6 tickets sold so far, will work on more advertising </w:t>
      </w:r>
    </w:p>
    <w:p w14:paraId="349971BE" w14:textId="77777777" w:rsidR="00765AD8" w:rsidRDefault="00287085">
      <w:pPr>
        <w:pStyle w:val="Textbody"/>
        <w:numPr>
          <w:ilvl w:val="1"/>
          <w:numId w:val="3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On sale November </w:t>
      </w:r>
      <w:r>
        <w:rPr>
          <w:rFonts w:ascii="Arial" w:hAnsi="Arial"/>
          <w:color w:val="000000"/>
          <w:sz w:val="22"/>
        </w:rPr>
        <w:t>20th with a cutoff if the office of December 23rd</w:t>
      </w:r>
    </w:p>
    <w:p w14:paraId="7DAD4F00" w14:textId="77777777" w:rsidR="00765AD8" w:rsidRDefault="00287085">
      <w:pPr>
        <w:pStyle w:val="Textbody"/>
        <w:numPr>
          <w:ilvl w:val="1"/>
          <w:numId w:val="3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Pat looking into Servers-has a quote from “Enjoy Your Party”</w:t>
      </w:r>
    </w:p>
    <w:p w14:paraId="7CBCB00D" w14:textId="77777777" w:rsidR="00765AD8" w:rsidRDefault="00287085">
      <w:pPr>
        <w:pStyle w:val="Textbody"/>
        <w:numPr>
          <w:ilvl w:val="1"/>
          <w:numId w:val="3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DJ -Tom</w:t>
      </w:r>
    </w:p>
    <w:p w14:paraId="6DBAE911" w14:textId="77777777" w:rsidR="00765AD8" w:rsidRDefault="00287085">
      <w:pPr>
        <w:pStyle w:val="Textbody"/>
        <w:numPr>
          <w:ilvl w:val="1"/>
          <w:numId w:val="3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Decorating-10am NYE</w:t>
      </w:r>
    </w:p>
    <w:p w14:paraId="368C253E" w14:textId="77777777" w:rsidR="00765AD8" w:rsidRDefault="00287085">
      <w:pPr>
        <w:pStyle w:val="Textbody"/>
        <w:numPr>
          <w:ilvl w:val="1"/>
          <w:numId w:val="3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 we need volunteers-no</w:t>
      </w:r>
    </w:p>
    <w:p w14:paraId="397D7CF0" w14:textId="77777777" w:rsidR="00765AD8" w:rsidRDefault="00287085">
      <w:pPr>
        <w:pStyle w:val="Textbody"/>
        <w:numPr>
          <w:ilvl w:val="1"/>
          <w:numId w:val="3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Patrizia will help us with drink specials</w:t>
      </w:r>
    </w:p>
    <w:p w14:paraId="1E2ECC9F" w14:textId="77777777" w:rsidR="00765AD8" w:rsidRDefault="00765AD8">
      <w:pPr>
        <w:pStyle w:val="Textbody"/>
      </w:pPr>
    </w:p>
    <w:p w14:paraId="046CA38B" w14:textId="77777777" w:rsidR="00765AD8" w:rsidRDefault="00287085">
      <w:pPr>
        <w:pStyle w:val="Textbody"/>
        <w:numPr>
          <w:ilvl w:val="0"/>
          <w:numId w:val="4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Beer Event-</w:t>
      </w:r>
    </w:p>
    <w:p w14:paraId="56CAAC50" w14:textId="77777777" w:rsidR="00765AD8" w:rsidRDefault="00287085">
      <w:pPr>
        <w:pStyle w:val="Textbody"/>
        <w:numPr>
          <w:ilvl w:val="1"/>
          <w:numId w:val="4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February 12th</w:t>
      </w:r>
    </w:p>
    <w:p w14:paraId="38416855" w14:textId="77777777" w:rsidR="00765AD8" w:rsidRDefault="00287085">
      <w:pPr>
        <w:pStyle w:val="Textbody"/>
        <w:numPr>
          <w:ilvl w:val="1"/>
          <w:numId w:val="4"/>
        </w:numPr>
        <w:spacing w:after="0" w:line="326" w:lineRule="auto"/>
        <w:rPr>
          <w:rFonts w:ascii="Arial" w:hAnsi="Arial"/>
          <w:color w:val="222222"/>
          <w:sz w:val="22"/>
          <w:shd w:val="clear" w:color="auto" w:fill="FFFFFF"/>
        </w:rPr>
      </w:pPr>
      <w:r>
        <w:rPr>
          <w:rFonts w:ascii="Arial" w:hAnsi="Arial"/>
          <w:color w:val="222222"/>
          <w:sz w:val="22"/>
          <w:shd w:val="clear" w:color="auto" w:fill="FFFFFF"/>
        </w:rPr>
        <w:t xml:space="preserve">$35 for </w:t>
      </w:r>
      <w:r>
        <w:rPr>
          <w:rFonts w:ascii="Arial" w:hAnsi="Arial"/>
          <w:color w:val="222222"/>
          <w:sz w:val="22"/>
          <w:shd w:val="clear" w:color="auto" w:fill="FFFFFF"/>
        </w:rPr>
        <w:t>members, $40 Guests, $15 Designated Driver</w:t>
      </w:r>
    </w:p>
    <w:p w14:paraId="404C549A" w14:textId="77777777" w:rsidR="00765AD8" w:rsidRDefault="00287085">
      <w:pPr>
        <w:pStyle w:val="Textbody"/>
        <w:numPr>
          <w:ilvl w:val="1"/>
          <w:numId w:val="4"/>
        </w:numPr>
        <w:spacing w:after="0" w:line="326" w:lineRule="auto"/>
      </w:pPr>
      <w:r>
        <w:rPr>
          <w:color w:val="222222"/>
          <w:shd w:val="clear" w:color="auto" w:fill="FFFFFF"/>
        </w:rPr>
        <w:t> </w:t>
      </w:r>
      <w:r>
        <w:rPr>
          <w:rFonts w:ascii="Arial" w:hAnsi="Arial"/>
          <w:color w:val="222222"/>
          <w:sz w:val="22"/>
          <w:shd w:val="clear" w:color="auto" w:fill="FFFFFF"/>
        </w:rPr>
        <w:t>Jan. newsletter ad</w:t>
      </w:r>
    </w:p>
    <w:p w14:paraId="4B567BF9" w14:textId="77777777" w:rsidR="00765AD8" w:rsidRDefault="00287085">
      <w:pPr>
        <w:pStyle w:val="Textbody"/>
        <w:numPr>
          <w:ilvl w:val="1"/>
          <w:numId w:val="4"/>
        </w:numPr>
        <w:spacing w:after="0" w:line="326" w:lineRule="auto"/>
      </w:pPr>
      <w:r>
        <w:rPr>
          <w:color w:val="222222"/>
          <w:shd w:val="clear" w:color="auto" w:fill="FFFFFF"/>
        </w:rPr>
        <w:t> </w:t>
      </w:r>
      <w:r>
        <w:rPr>
          <w:rFonts w:ascii="Arial" w:hAnsi="Arial"/>
          <w:color w:val="222222"/>
          <w:sz w:val="22"/>
          <w:shd w:val="clear" w:color="auto" w:fill="FFFFFF"/>
        </w:rPr>
        <w:t>eventbrite and fb event creation needed</w:t>
      </w:r>
    </w:p>
    <w:p w14:paraId="4FDEEC1A" w14:textId="77777777" w:rsidR="00765AD8" w:rsidRDefault="00765AD8">
      <w:pPr>
        <w:pStyle w:val="Textbody"/>
        <w:ind w:left="1414"/>
        <w:rPr>
          <w:rFonts w:ascii="Arial" w:hAnsi="Arial"/>
          <w:color w:val="222222"/>
          <w:sz w:val="22"/>
        </w:rPr>
      </w:pPr>
    </w:p>
    <w:p w14:paraId="361489D2" w14:textId="77777777" w:rsidR="00765AD8" w:rsidRDefault="00287085">
      <w:pPr>
        <w:pStyle w:val="Textbody"/>
        <w:spacing w:after="0" w:line="326" w:lineRule="auto"/>
        <w:rPr>
          <w:rFonts w:ascii="Arial" w:hAnsi="Arial"/>
          <w:color w:val="222222"/>
          <w:sz w:val="22"/>
          <w:shd w:val="clear" w:color="auto" w:fill="FFFFFF"/>
        </w:rPr>
      </w:pPr>
      <w:r>
        <w:rPr>
          <w:rFonts w:ascii="Arial" w:hAnsi="Arial"/>
          <w:color w:val="222222"/>
          <w:sz w:val="22"/>
          <w:shd w:val="clear" w:color="auto" w:fill="FFFFFF"/>
        </w:rPr>
        <w:t>Upcoming Scheduled Events</w:t>
      </w:r>
    </w:p>
    <w:p w14:paraId="4CF8181A" w14:textId="77777777" w:rsidR="00765AD8" w:rsidRDefault="00287085">
      <w:pPr>
        <w:pStyle w:val="Textbody"/>
        <w:numPr>
          <w:ilvl w:val="0"/>
          <w:numId w:val="5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Comedy Night-April 2nd</w:t>
      </w:r>
    </w:p>
    <w:p w14:paraId="64C17CFA" w14:textId="77777777" w:rsidR="00765AD8" w:rsidRDefault="00287085">
      <w:pPr>
        <w:pStyle w:val="Textbody"/>
        <w:numPr>
          <w:ilvl w:val="0"/>
          <w:numId w:val="6"/>
        </w:numPr>
        <w:spacing w:after="0" w:line="326" w:lineRule="auto"/>
      </w:pPr>
      <w:r>
        <w:rPr>
          <w:rFonts w:ascii="Arial" w:hAnsi="Arial"/>
          <w:color w:val="000000"/>
          <w:sz w:val="22"/>
        </w:rPr>
        <w:t>Wine Event- June 4</w:t>
      </w:r>
      <w:r>
        <w:rPr>
          <w:rFonts w:ascii="Arial" w:hAnsi="Arial"/>
          <w:color w:val="000000"/>
          <w:sz w:val="22"/>
          <w:vertAlign w:val="superscript"/>
        </w:rPr>
        <w:t>th</w:t>
      </w:r>
    </w:p>
    <w:p w14:paraId="6DE4735C" w14:textId="77777777" w:rsidR="00765AD8" w:rsidRDefault="00765AD8">
      <w:pPr>
        <w:pStyle w:val="Textbody"/>
        <w:spacing w:after="0" w:line="326" w:lineRule="auto"/>
        <w:rPr>
          <w:rFonts w:ascii="Arial" w:hAnsi="Arial"/>
          <w:color w:val="000000"/>
          <w:sz w:val="22"/>
        </w:rPr>
      </w:pPr>
    </w:p>
    <w:p w14:paraId="702A89E1" w14:textId="77777777" w:rsidR="00765AD8" w:rsidRDefault="00287085">
      <w:pPr>
        <w:pStyle w:val="Textbody"/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Approved by: Michael Ilardi-OIC</w:t>
      </w:r>
    </w:p>
    <w:p w14:paraId="2AF86783" w14:textId="77777777" w:rsidR="00765AD8" w:rsidRDefault="00287085">
      <w:pPr>
        <w:pStyle w:val="Textbody"/>
      </w:pPr>
      <w:r>
        <w:br/>
      </w:r>
    </w:p>
    <w:sectPr w:rsidR="00765AD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B43E" w14:textId="77777777" w:rsidR="00000000" w:rsidRDefault="00287085">
      <w:r>
        <w:separator/>
      </w:r>
    </w:p>
  </w:endnote>
  <w:endnote w:type="continuationSeparator" w:id="0">
    <w:p w14:paraId="3FF53C31" w14:textId="77777777" w:rsidR="00000000" w:rsidRDefault="0028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E04A" w14:textId="77777777" w:rsidR="00000000" w:rsidRDefault="00287085">
      <w:r>
        <w:rPr>
          <w:color w:val="000000"/>
        </w:rPr>
        <w:separator/>
      </w:r>
    </w:p>
  </w:footnote>
  <w:footnote w:type="continuationSeparator" w:id="0">
    <w:p w14:paraId="544BC435" w14:textId="77777777" w:rsidR="00000000" w:rsidRDefault="0028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305"/>
    <w:multiLevelType w:val="multilevel"/>
    <w:tmpl w:val="4240FF2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4F40F1F"/>
    <w:multiLevelType w:val="multilevel"/>
    <w:tmpl w:val="B4A4672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F642501"/>
    <w:multiLevelType w:val="multilevel"/>
    <w:tmpl w:val="82B4B6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4DDF2DD4"/>
    <w:multiLevelType w:val="multilevel"/>
    <w:tmpl w:val="D43241A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58DF2E53"/>
    <w:multiLevelType w:val="multilevel"/>
    <w:tmpl w:val="E39EE1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6D3F6562"/>
    <w:multiLevelType w:val="multilevel"/>
    <w:tmpl w:val="7AA2F76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5AD8"/>
    <w:rsid w:val="00287085"/>
    <w:rsid w:val="0076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4089"/>
  <w15:docId w15:val="{7B28A42D-C98D-40AA-B66F-9BDD54A3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2</cp:revision>
  <dcterms:created xsi:type="dcterms:W3CDTF">2021-12-15T17:47:00Z</dcterms:created>
  <dcterms:modified xsi:type="dcterms:W3CDTF">2021-12-15T17:47:00Z</dcterms:modified>
</cp:coreProperties>
</file>