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555C" w14:textId="77777777" w:rsidR="000A743E" w:rsidRDefault="00582CBE">
      <w:pPr>
        <w:pStyle w:val="Standard"/>
      </w:pPr>
      <w:r>
        <w:t>Civic Affairs Health &amp; Safety Committee Minutes December 11, 2023</w:t>
      </w:r>
    </w:p>
    <w:p w14:paraId="5FA8555D" w14:textId="77777777" w:rsidR="000A743E" w:rsidRDefault="000A743E">
      <w:pPr>
        <w:pStyle w:val="Standard"/>
      </w:pPr>
    </w:p>
    <w:p w14:paraId="5FA8555E" w14:textId="77777777" w:rsidR="000A743E" w:rsidRDefault="000A743E">
      <w:pPr>
        <w:pStyle w:val="Standard"/>
      </w:pPr>
    </w:p>
    <w:p w14:paraId="5FA8555F" w14:textId="77777777" w:rsidR="000A743E" w:rsidRDefault="00582CBE">
      <w:pPr>
        <w:pStyle w:val="Standard"/>
      </w:pPr>
      <w:r>
        <w:t>Attended: Jerry Applebaum, Dan Grant, Pat Degnan, Beverly Nemiroff</w:t>
      </w:r>
    </w:p>
    <w:p w14:paraId="5FA85560" w14:textId="77777777" w:rsidR="000A743E" w:rsidRDefault="00582CBE">
      <w:pPr>
        <w:pStyle w:val="Standard"/>
      </w:pPr>
      <w:r>
        <w:t>Meeting Time: 7:05-7:55PM</w:t>
      </w:r>
    </w:p>
    <w:p w14:paraId="5FA85561" w14:textId="77777777" w:rsidR="000A743E" w:rsidRDefault="000A743E">
      <w:pPr>
        <w:pStyle w:val="Standard"/>
      </w:pPr>
    </w:p>
    <w:p w14:paraId="5FA85562" w14:textId="77777777" w:rsidR="000A743E" w:rsidRDefault="00582CBE">
      <w:pPr>
        <w:pStyle w:val="Standard"/>
        <w:numPr>
          <w:ilvl w:val="0"/>
          <w:numId w:val="1"/>
        </w:numPr>
      </w:pPr>
      <w:r>
        <w:t xml:space="preserve">Discussion and committee agreed on presenting a Consumer Affairs, </w:t>
      </w:r>
      <w:r>
        <w:t>Fighting Fraud Seminar Speaker. Planning for April 2024.</w:t>
      </w:r>
    </w:p>
    <w:p w14:paraId="5FA85563" w14:textId="77777777" w:rsidR="000A743E" w:rsidRDefault="000A743E">
      <w:pPr>
        <w:pStyle w:val="Standard"/>
      </w:pPr>
    </w:p>
    <w:p w14:paraId="5FA85564" w14:textId="77777777" w:rsidR="000A743E" w:rsidRDefault="00582CBE">
      <w:pPr>
        <w:pStyle w:val="Standard"/>
        <w:numPr>
          <w:ilvl w:val="0"/>
          <w:numId w:val="1"/>
        </w:numPr>
      </w:pPr>
      <w:r>
        <w:t>Discussion on 2024 projects.</w:t>
      </w:r>
    </w:p>
    <w:p w14:paraId="5FA85565" w14:textId="77777777" w:rsidR="000A743E" w:rsidRDefault="000A743E">
      <w:pPr>
        <w:pStyle w:val="Standard"/>
      </w:pPr>
    </w:p>
    <w:p w14:paraId="5FA85566" w14:textId="77777777" w:rsidR="000A743E" w:rsidRDefault="00582CBE">
      <w:pPr>
        <w:pStyle w:val="Standard"/>
        <w:numPr>
          <w:ilvl w:val="0"/>
          <w:numId w:val="1"/>
        </w:numPr>
      </w:pPr>
      <w:r>
        <w:t xml:space="preserve">The committee will follow up on a WML digital sign to be placed outside on </w:t>
      </w:r>
      <w:proofErr w:type="gramStart"/>
      <w:r>
        <w:t>clubhouse</w:t>
      </w:r>
      <w:proofErr w:type="gramEnd"/>
      <w:r>
        <w:t xml:space="preserve"> premises. On a smaller scale, </w:t>
      </w:r>
      <w:proofErr w:type="gramStart"/>
      <w:r>
        <w:t>to include</w:t>
      </w:r>
      <w:proofErr w:type="gramEnd"/>
      <w:r>
        <w:t xml:space="preserve"> our name White Meadow Lake and address.</w:t>
      </w:r>
    </w:p>
    <w:p w14:paraId="5FA85567" w14:textId="77777777" w:rsidR="000A743E" w:rsidRDefault="000A743E">
      <w:pPr>
        <w:pStyle w:val="Standard"/>
      </w:pPr>
    </w:p>
    <w:p w14:paraId="5FA85568" w14:textId="77777777" w:rsidR="000A743E" w:rsidRDefault="00582CBE">
      <w:pPr>
        <w:pStyle w:val="Standard"/>
        <w:numPr>
          <w:ilvl w:val="0"/>
          <w:numId w:val="1"/>
        </w:numPr>
      </w:pPr>
      <w:r>
        <w:t>Effective January 2024, the monthly meeting will be the third Monday of the month @7:30PM</w:t>
      </w:r>
    </w:p>
    <w:p w14:paraId="5FA85569" w14:textId="77777777" w:rsidR="000A743E" w:rsidRDefault="000A743E">
      <w:pPr>
        <w:pStyle w:val="Standard"/>
        <w:ind w:left="720"/>
      </w:pPr>
    </w:p>
    <w:p w14:paraId="5FA8556A" w14:textId="77777777" w:rsidR="000A743E" w:rsidRDefault="00582CBE">
      <w:pPr>
        <w:pStyle w:val="Standard"/>
        <w:ind w:firstLine="709"/>
      </w:pPr>
      <w:r>
        <w:t>Submitted by Beverly Nemiroff, Co-Chair</w:t>
      </w:r>
    </w:p>
    <w:p w14:paraId="5FA8556B" w14:textId="77777777" w:rsidR="000A743E" w:rsidRDefault="00582CBE">
      <w:pPr>
        <w:pStyle w:val="Standard"/>
      </w:pPr>
      <w:r>
        <w:t xml:space="preserve">            Approved by Mark Kempner, OIC  </w:t>
      </w:r>
    </w:p>
    <w:p w14:paraId="5FA8556C" w14:textId="77777777" w:rsidR="000A743E" w:rsidRDefault="00582CBE">
      <w:pPr>
        <w:pStyle w:val="Standard"/>
      </w:pPr>
      <w:r>
        <w:t xml:space="preserve">              </w:t>
      </w:r>
    </w:p>
    <w:p w14:paraId="5FA8556D" w14:textId="77777777" w:rsidR="000A743E" w:rsidRDefault="00582CBE">
      <w:pPr>
        <w:pStyle w:val="Standard"/>
      </w:pPr>
      <w:r>
        <w:t xml:space="preserve">            Next meeting January 15, 2024 @ 7:30PM</w:t>
      </w:r>
    </w:p>
    <w:p w14:paraId="5FA8556E" w14:textId="77777777" w:rsidR="000A743E" w:rsidRDefault="000A743E">
      <w:pPr>
        <w:pStyle w:val="Standard"/>
      </w:pPr>
    </w:p>
    <w:p w14:paraId="5FA8556F" w14:textId="77777777" w:rsidR="000A743E" w:rsidRDefault="000A743E">
      <w:pPr>
        <w:pStyle w:val="Standard"/>
      </w:pPr>
    </w:p>
    <w:p w14:paraId="5FA85570" w14:textId="77777777" w:rsidR="000A743E" w:rsidRDefault="000A743E">
      <w:pPr>
        <w:pStyle w:val="Standard"/>
      </w:pPr>
    </w:p>
    <w:p w14:paraId="5FA85571" w14:textId="77777777" w:rsidR="000A743E" w:rsidRDefault="000A743E">
      <w:pPr>
        <w:pStyle w:val="Standard"/>
      </w:pPr>
    </w:p>
    <w:sectPr w:rsidR="000A743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85560" w14:textId="77777777" w:rsidR="00582CBE" w:rsidRDefault="00582CBE">
      <w:r>
        <w:separator/>
      </w:r>
    </w:p>
  </w:endnote>
  <w:endnote w:type="continuationSeparator" w:id="0">
    <w:p w14:paraId="5FA85562" w14:textId="77777777" w:rsidR="00582CBE" w:rsidRDefault="0058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8555C" w14:textId="77777777" w:rsidR="00582CBE" w:rsidRDefault="00582CBE">
      <w:r>
        <w:rPr>
          <w:color w:val="000000"/>
        </w:rPr>
        <w:separator/>
      </w:r>
    </w:p>
  </w:footnote>
  <w:footnote w:type="continuationSeparator" w:id="0">
    <w:p w14:paraId="5FA8555E" w14:textId="77777777" w:rsidR="00582CBE" w:rsidRDefault="00582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A67"/>
    <w:multiLevelType w:val="multilevel"/>
    <w:tmpl w:val="315CDDB6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 w16cid:durableId="571618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A743E"/>
    <w:rsid w:val="000A743E"/>
    <w:rsid w:val="0058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8555C"/>
  <w15:docId w15:val="{195B3249-7F1D-4744-976B-DE149616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1" ma:contentTypeDescription="Create a new document." ma:contentTypeScope="" ma:versionID="f72dd5362455d533207988a4b336874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eb6e7c6027d6013c944631c22773c570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dda9bd-e370-4eba-99d1-b882afc9435d" xsi:nil="true"/>
    <lcf76f155ced4ddcb4097134ff3c332f xmlns="2291e1fc-95eb-4165-9f62-c6034a940a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A10988-0DAE-4D7A-9F2F-5D6B37C18D48}"/>
</file>

<file path=customXml/itemProps2.xml><?xml version="1.0" encoding="utf-8"?>
<ds:datastoreItem xmlns:ds="http://schemas.openxmlformats.org/officeDocument/2006/customXml" ds:itemID="{F07DD25C-14B5-443E-A795-75216EF99DA2}"/>
</file>

<file path=customXml/itemProps3.xml><?xml version="1.0" encoding="utf-8"?>
<ds:datastoreItem xmlns:ds="http://schemas.openxmlformats.org/officeDocument/2006/customXml" ds:itemID="{69197054-2F90-4186-A239-5794BD9631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 nem</dc:creator>
  <cp:lastModifiedBy>Suzie Palazzo</cp:lastModifiedBy>
  <cp:revision>2</cp:revision>
  <dcterms:created xsi:type="dcterms:W3CDTF">2023-12-20T16:09:00Z</dcterms:created>
  <dcterms:modified xsi:type="dcterms:W3CDTF">2023-12-20T16:09:00Z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0x010100B640A2DAD5C88C4088FD6213F8B67300</vt:lpwstr>
  </property>
</Properties>
</file>