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3D13B6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77590">
            <w:t>March</w:t>
          </w:r>
          <w:r w:rsidR="007168AD">
            <w:t xml:space="preserve"> </w:t>
          </w:r>
          <w:r w:rsidR="00A846CF">
            <w:t>2</w:t>
          </w:r>
          <w:r w:rsidR="00377590">
            <w:t>8</w:t>
          </w:r>
          <w:r w:rsidR="007168AD">
            <w:t>, 201</w:t>
          </w:r>
          <w:r w:rsidR="00B41E6E">
            <w:t>9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 </w:t>
      </w:r>
      <w:r w:rsidR="00517877">
        <w:t>7:</w:t>
      </w:r>
      <w:r w:rsidR="00B0120A">
        <w:t>2</w:t>
      </w:r>
      <w:r w:rsidR="00C61F11">
        <w:t>7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77590">
            <w:t>March 28, 2019</w:t>
          </w:r>
        </w:sdtContent>
      </w:sdt>
      <w:r>
        <w:t xml:space="preserve"> in </w:t>
      </w:r>
      <w:r w:rsidR="00A5361B">
        <w:t xml:space="preserve">the </w:t>
      </w:r>
      <w:r w:rsidR="009A41E7">
        <w:t>Clubhouse Trophy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2575143C6ECD41CAA1174E9E8ACF61E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(Chairperson)</w:t>
          </w:r>
        </w:sdtContent>
      </w:sdt>
      <w:r>
        <w:t>.</w:t>
      </w:r>
    </w:p>
    <w:p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:rsidR="009A34F6" w:rsidRDefault="00A92F0C" w:rsidP="00231FA9">
      <w:pPr>
        <w:pStyle w:val="Heading2"/>
      </w:pPr>
      <w:r>
        <w:t>Russ Nolan (Chairperson)</w:t>
      </w:r>
    </w:p>
    <w:p w:rsidR="00377590" w:rsidRDefault="00987BC2" w:rsidP="00EC189D">
      <w:pPr>
        <w:pStyle w:val="Heading2"/>
      </w:pPr>
      <w:r>
        <w:t>Jerry Appelbaum</w:t>
      </w:r>
      <w:r w:rsidR="00EC189D">
        <w:t xml:space="preserve">, </w:t>
      </w:r>
      <w:r w:rsidR="00377590">
        <w:t>Peter Shappe                                                                                                                    Pat Degnan</w:t>
      </w:r>
      <w:r w:rsidR="00EC189D">
        <w:t>, Joy Weinreich</w:t>
      </w:r>
    </w:p>
    <w:p w:rsidR="00EC189D" w:rsidRPr="00EC189D" w:rsidRDefault="00EC189D" w:rsidP="00EC189D"/>
    <w:p w:rsidR="009A34F6" w:rsidRDefault="009A34F6" w:rsidP="000534FF">
      <w:pPr>
        <w:pStyle w:val="Heading2"/>
      </w:pPr>
      <w:r>
        <w:t>Approval of Minutes</w:t>
      </w:r>
    </w:p>
    <w:p w:rsidR="00B443DB" w:rsidRDefault="00F06F7C" w:rsidP="00B443DB">
      <w:r>
        <w:t>No minutes to approve. There was no February meeting</w:t>
      </w:r>
    </w:p>
    <w:p w:rsidR="009A34F6" w:rsidRDefault="00B443DB" w:rsidP="000534FF">
      <w:pPr>
        <w:pStyle w:val="Heading2"/>
      </w:pPr>
      <w:r>
        <w:t>Discussion Points</w:t>
      </w:r>
    </w:p>
    <w:p w:rsidR="000C637E" w:rsidRDefault="00B7297C">
      <w:r>
        <w:t>The Morris County Sheriff’s Office “Project LifeSaver &amp; Crime</w:t>
      </w:r>
      <w:r w:rsidR="00EC189D">
        <w:t xml:space="preserve"> </w:t>
      </w:r>
      <w:r>
        <w:t>Stoppers program</w:t>
      </w:r>
      <w:r w:rsidR="0081692E">
        <w:t xml:space="preserve"> on Monday, February 25</w:t>
      </w:r>
      <w:r w:rsidR="0081692E" w:rsidRPr="0081692E">
        <w:rPr>
          <w:vertAlign w:val="superscript"/>
        </w:rPr>
        <w:t>th</w:t>
      </w:r>
      <w:r w:rsidR="0081692E">
        <w:t xml:space="preserve"> </w:t>
      </w:r>
      <w:r w:rsidR="00064CDF">
        <w:t>was a success</w:t>
      </w:r>
      <w:r w:rsidR="008429FD">
        <w:t>.</w:t>
      </w:r>
      <w:r w:rsidR="00064CDF">
        <w:t xml:space="preserve"> The attendance was low, only 12 attendees, but the night was very cold which may have deterred some people from attending</w:t>
      </w:r>
    </w:p>
    <w:p w:rsidR="00E812E9" w:rsidRDefault="00064CDF">
      <w:r>
        <w:t>The committee will try to set up another program for the end of September.</w:t>
      </w:r>
    </w:p>
    <w:p w:rsidR="00080544" w:rsidRDefault="00064CDF">
      <w:r>
        <w:t>The committee will reach out to Beach and Dr. Jay Rosenberg to set up a Stop the Bleed program for the lifeguards and Camp counselors</w:t>
      </w:r>
      <w:r w:rsidR="003E2199">
        <w:t>.</w:t>
      </w:r>
    </w:p>
    <w:p w:rsidR="00CD7847" w:rsidRDefault="004F2CF0">
      <w:r>
        <w:t xml:space="preserve">We will see if we can get the Morris County Sheriff’s office to set up a table </w:t>
      </w:r>
      <w:r w:rsidR="00217F94">
        <w:t xml:space="preserve">at Festival Day </w:t>
      </w:r>
      <w:r w:rsidR="0056191E">
        <w:t>for Project LifeSaver &amp; Crime</w:t>
      </w:r>
      <w:r w:rsidR="00EC189D">
        <w:t xml:space="preserve"> </w:t>
      </w:r>
      <w:r w:rsidR="0056191E">
        <w:t>Stoppers information.</w:t>
      </w:r>
    </w:p>
    <w:p w:rsidR="0056191E" w:rsidRDefault="0056191E">
      <w:r>
        <w:t>I will be meeting with Zero-In about Digital Signage for the clubhouse.</w:t>
      </w:r>
    </w:p>
    <w:p w:rsidR="0056191E" w:rsidRDefault="0056191E">
      <w:r>
        <w:t>Pat will set up a night for “Meet the Political Candidates” on a Monday night in May.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D4136C">
      <w:r>
        <w:t xml:space="preserve">Motion to Adjourn by Russ Nolan, seconded by </w:t>
      </w:r>
      <w:r w:rsidR="000D48BB">
        <w:t>Joy Weinr</w:t>
      </w:r>
      <w:r w:rsidR="00EC189D">
        <w:t>e</w:t>
      </w:r>
      <w:r w:rsidR="000D48BB">
        <w:t>ich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56191E">
        <w:t>28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120A">
            <w:t>Russ Nolan (Chairperson)</w:t>
          </w:r>
        </w:sdtContent>
      </w:sdt>
      <w:r w:rsidR="009A34F6">
        <w:t xml:space="preserve">. The next </w:t>
      </w:r>
      <w:r w:rsidR="00E51A10">
        <w:t>committee</w:t>
      </w:r>
      <w:r w:rsidR="009A34F6">
        <w:t xml:space="preserve">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9-03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191E">
            <w:t>March 25, 2019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:rsidR="009A34F6" w:rsidRDefault="009A34F6" w:rsidP="005578C9">
      <w:r>
        <w:t>Minutes submitted by:</w:t>
      </w:r>
      <w:r>
        <w:tab/>
      </w:r>
      <w:r w:rsidR="00DD255D">
        <w:t>Russ Nolan (Chairperson)</w:t>
      </w:r>
    </w:p>
    <w:p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031DD6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56"/>
    <w:rsid w:val="00031DD6"/>
    <w:rsid w:val="000534FF"/>
    <w:rsid w:val="00064CDF"/>
    <w:rsid w:val="00070780"/>
    <w:rsid w:val="00080544"/>
    <w:rsid w:val="000C637E"/>
    <w:rsid w:val="000D48BB"/>
    <w:rsid w:val="000E6FE7"/>
    <w:rsid w:val="00121D81"/>
    <w:rsid w:val="0013714B"/>
    <w:rsid w:val="00166E54"/>
    <w:rsid w:val="00170BE0"/>
    <w:rsid w:val="001739AA"/>
    <w:rsid w:val="0018669E"/>
    <w:rsid w:val="00186B57"/>
    <w:rsid w:val="001D1404"/>
    <w:rsid w:val="001F1DF1"/>
    <w:rsid w:val="00201020"/>
    <w:rsid w:val="00217F94"/>
    <w:rsid w:val="00221787"/>
    <w:rsid w:val="00227331"/>
    <w:rsid w:val="00231C3B"/>
    <w:rsid w:val="00231FA9"/>
    <w:rsid w:val="0023661F"/>
    <w:rsid w:val="00244B67"/>
    <w:rsid w:val="0024745A"/>
    <w:rsid w:val="002704A5"/>
    <w:rsid w:val="00272ABC"/>
    <w:rsid w:val="0028046B"/>
    <w:rsid w:val="002E2950"/>
    <w:rsid w:val="002E2BA2"/>
    <w:rsid w:val="002E71A2"/>
    <w:rsid w:val="00316C23"/>
    <w:rsid w:val="00330EEB"/>
    <w:rsid w:val="0033139C"/>
    <w:rsid w:val="00332F56"/>
    <w:rsid w:val="003472FF"/>
    <w:rsid w:val="003566F9"/>
    <w:rsid w:val="00366440"/>
    <w:rsid w:val="00377590"/>
    <w:rsid w:val="00377A89"/>
    <w:rsid w:val="0038656B"/>
    <w:rsid w:val="003D13B6"/>
    <w:rsid w:val="003D787A"/>
    <w:rsid w:val="003E2199"/>
    <w:rsid w:val="00412479"/>
    <w:rsid w:val="00463A8E"/>
    <w:rsid w:val="0046785A"/>
    <w:rsid w:val="004D146E"/>
    <w:rsid w:val="004E7F0F"/>
    <w:rsid w:val="004F2CF0"/>
    <w:rsid w:val="004F76E8"/>
    <w:rsid w:val="005002D1"/>
    <w:rsid w:val="00502B8F"/>
    <w:rsid w:val="005033BC"/>
    <w:rsid w:val="00504F7E"/>
    <w:rsid w:val="00510622"/>
    <w:rsid w:val="00515D73"/>
    <w:rsid w:val="00517877"/>
    <w:rsid w:val="00541953"/>
    <w:rsid w:val="00544B95"/>
    <w:rsid w:val="005514B2"/>
    <w:rsid w:val="005541CC"/>
    <w:rsid w:val="00554988"/>
    <w:rsid w:val="005578C9"/>
    <w:rsid w:val="0056191E"/>
    <w:rsid w:val="00591730"/>
    <w:rsid w:val="0059216B"/>
    <w:rsid w:val="005A2616"/>
    <w:rsid w:val="005A3C7E"/>
    <w:rsid w:val="005B63EE"/>
    <w:rsid w:val="0061031B"/>
    <w:rsid w:val="0061462A"/>
    <w:rsid w:val="006175EC"/>
    <w:rsid w:val="00623392"/>
    <w:rsid w:val="00623A4E"/>
    <w:rsid w:val="00626A25"/>
    <w:rsid w:val="00633C46"/>
    <w:rsid w:val="006407A5"/>
    <w:rsid w:val="0065305B"/>
    <w:rsid w:val="0066466D"/>
    <w:rsid w:val="00665A29"/>
    <w:rsid w:val="006923B0"/>
    <w:rsid w:val="0069738C"/>
    <w:rsid w:val="006D5BE4"/>
    <w:rsid w:val="006E23B7"/>
    <w:rsid w:val="00712EEF"/>
    <w:rsid w:val="007168AD"/>
    <w:rsid w:val="007227F0"/>
    <w:rsid w:val="0072773B"/>
    <w:rsid w:val="00727BAF"/>
    <w:rsid w:val="0073409D"/>
    <w:rsid w:val="00745065"/>
    <w:rsid w:val="00756DF6"/>
    <w:rsid w:val="007823FF"/>
    <w:rsid w:val="0078681C"/>
    <w:rsid w:val="007C4C19"/>
    <w:rsid w:val="007F0EBE"/>
    <w:rsid w:val="007F2F58"/>
    <w:rsid w:val="007F40F8"/>
    <w:rsid w:val="007F7E83"/>
    <w:rsid w:val="00802B8F"/>
    <w:rsid w:val="00807D44"/>
    <w:rsid w:val="0081692E"/>
    <w:rsid w:val="008429FD"/>
    <w:rsid w:val="00855539"/>
    <w:rsid w:val="008A04B6"/>
    <w:rsid w:val="00913903"/>
    <w:rsid w:val="00927F16"/>
    <w:rsid w:val="00937A63"/>
    <w:rsid w:val="00954FAB"/>
    <w:rsid w:val="00982D4C"/>
    <w:rsid w:val="00987BC2"/>
    <w:rsid w:val="00990D66"/>
    <w:rsid w:val="009A34F6"/>
    <w:rsid w:val="009A41E7"/>
    <w:rsid w:val="009C129C"/>
    <w:rsid w:val="009C332D"/>
    <w:rsid w:val="009C7B9F"/>
    <w:rsid w:val="009D5865"/>
    <w:rsid w:val="009E0D62"/>
    <w:rsid w:val="009E3985"/>
    <w:rsid w:val="00A1127D"/>
    <w:rsid w:val="00A13811"/>
    <w:rsid w:val="00A32DE9"/>
    <w:rsid w:val="00A37DC0"/>
    <w:rsid w:val="00A5361B"/>
    <w:rsid w:val="00A77A35"/>
    <w:rsid w:val="00A808B3"/>
    <w:rsid w:val="00A80927"/>
    <w:rsid w:val="00A846CF"/>
    <w:rsid w:val="00A92F0C"/>
    <w:rsid w:val="00A967FA"/>
    <w:rsid w:val="00AD0E79"/>
    <w:rsid w:val="00AD29A7"/>
    <w:rsid w:val="00AF2503"/>
    <w:rsid w:val="00AF2E11"/>
    <w:rsid w:val="00B0120A"/>
    <w:rsid w:val="00B27320"/>
    <w:rsid w:val="00B41E6E"/>
    <w:rsid w:val="00B443DB"/>
    <w:rsid w:val="00B45690"/>
    <w:rsid w:val="00B51F6D"/>
    <w:rsid w:val="00B65F4C"/>
    <w:rsid w:val="00B7297C"/>
    <w:rsid w:val="00B815EC"/>
    <w:rsid w:val="00B92022"/>
    <w:rsid w:val="00BA0141"/>
    <w:rsid w:val="00BB1838"/>
    <w:rsid w:val="00C025E3"/>
    <w:rsid w:val="00C11BCC"/>
    <w:rsid w:val="00C3221B"/>
    <w:rsid w:val="00C50316"/>
    <w:rsid w:val="00C61F11"/>
    <w:rsid w:val="00C66539"/>
    <w:rsid w:val="00C909E9"/>
    <w:rsid w:val="00CB7166"/>
    <w:rsid w:val="00CD430E"/>
    <w:rsid w:val="00CD7847"/>
    <w:rsid w:val="00CE07DC"/>
    <w:rsid w:val="00CF0984"/>
    <w:rsid w:val="00D1678A"/>
    <w:rsid w:val="00D251D8"/>
    <w:rsid w:val="00D4136C"/>
    <w:rsid w:val="00D417AD"/>
    <w:rsid w:val="00D55950"/>
    <w:rsid w:val="00D73399"/>
    <w:rsid w:val="00D93E66"/>
    <w:rsid w:val="00DA3975"/>
    <w:rsid w:val="00DB3CF3"/>
    <w:rsid w:val="00DD255D"/>
    <w:rsid w:val="00DE483C"/>
    <w:rsid w:val="00E053DD"/>
    <w:rsid w:val="00E23182"/>
    <w:rsid w:val="00E3176C"/>
    <w:rsid w:val="00E37F14"/>
    <w:rsid w:val="00E436F0"/>
    <w:rsid w:val="00E44288"/>
    <w:rsid w:val="00E51A10"/>
    <w:rsid w:val="00E812E9"/>
    <w:rsid w:val="00E824F4"/>
    <w:rsid w:val="00EA030E"/>
    <w:rsid w:val="00EC15D3"/>
    <w:rsid w:val="00EC189D"/>
    <w:rsid w:val="00ED69FF"/>
    <w:rsid w:val="00EE6000"/>
    <w:rsid w:val="00EF5CDE"/>
    <w:rsid w:val="00F00D4D"/>
    <w:rsid w:val="00F06F7C"/>
    <w:rsid w:val="00F07944"/>
    <w:rsid w:val="00F2715B"/>
    <w:rsid w:val="00F30DC7"/>
    <w:rsid w:val="00F47109"/>
    <w:rsid w:val="00F5740D"/>
    <w:rsid w:val="00F744B6"/>
    <w:rsid w:val="00F756A7"/>
    <w:rsid w:val="00F955CB"/>
    <w:rsid w:val="00FA0C94"/>
    <w:rsid w:val="00FC0C02"/>
    <w:rsid w:val="00FC15E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2575143C6ECD41CAA1174E9E8AC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2814-0432-4941-A21E-6552D7219FB4}"/>
      </w:docPartPr>
      <w:docPartBody>
        <w:p w:rsidR="007F2E68" w:rsidRDefault="000D4A47">
          <w:pPr>
            <w:pStyle w:val="2575143C6ECD41CAA1174E9E8ACF61E0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1A6111"/>
    <w:rsid w:val="002F2B96"/>
    <w:rsid w:val="0048044F"/>
    <w:rsid w:val="00677464"/>
    <w:rsid w:val="006B22E1"/>
    <w:rsid w:val="006F657E"/>
    <w:rsid w:val="007F2E68"/>
    <w:rsid w:val="008B3F3D"/>
    <w:rsid w:val="00936572"/>
    <w:rsid w:val="00A70296"/>
    <w:rsid w:val="00B73F23"/>
    <w:rsid w:val="00C955E7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  <w:style w:type="paragraph" w:customStyle="1" w:styleId="A3E0D74D9EF1474AA4EC2A3138F64FEE">
    <w:name w:val="A3E0D74D9EF1474AA4EC2A3138F64FEE"/>
    <w:rsid w:val="008B3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1</Pages>
  <Words>251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(Chairperson)</dc:description>
  <cp:lastModifiedBy>Suzie</cp:lastModifiedBy>
  <cp:revision>2</cp:revision>
  <cp:lastPrinted>2017-11-03T18:16:00Z</cp:lastPrinted>
  <dcterms:created xsi:type="dcterms:W3CDTF">2019-04-19T17:36:00Z</dcterms:created>
  <dcterms:modified xsi:type="dcterms:W3CDTF">2019-04-19T17:36:00Z</dcterms:modified>
  <cp:category>March 28,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